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5E4A" w14:textId="247439BB" w:rsidR="00D1090B" w:rsidRPr="008548F2" w:rsidRDefault="00CE6F23" w:rsidP="00D1090B">
      <w:pPr>
        <w:pStyle w:val="Rubrik1-utannr"/>
      </w:pPr>
      <w:r w:rsidRPr="00E9491D">
        <w:t xml:space="preserve">Jävsdeklaration </w:t>
      </w:r>
      <w:r w:rsidR="00E548C0">
        <w:t>vid upphandling</w:t>
      </w:r>
    </w:p>
    <w:p w14:paraId="0E2716DE" w14:textId="77777777" w:rsidR="00F360F1" w:rsidRDefault="00BD411A" w:rsidP="00CE6F23">
      <w:r w:rsidRPr="00E9491D">
        <w:t>Du</w:t>
      </w:r>
      <w:r w:rsidR="00D2536F" w:rsidRPr="00E9491D">
        <w:t xml:space="preserve"> </w:t>
      </w:r>
      <w:r w:rsidR="00CE6F23" w:rsidRPr="00E9491D">
        <w:t xml:space="preserve">som utför uppgifter inom den offentliga förvaltningen i </w:t>
      </w:r>
      <w:r w:rsidRPr="00E9491D">
        <w:t>din</w:t>
      </w:r>
      <w:r w:rsidR="00CE6F23" w:rsidRPr="00E9491D">
        <w:t xml:space="preserve"> verksamhet ska beakta allas likhet inför lagen samt iaktta saklighet och opartiskhet.</w:t>
      </w:r>
      <w:r w:rsidR="00D2536F" w:rsidRPr="00E9491D">
        <w:rPr>
          <w:rStyle w:val="Fotnotsreferens"/>
        </w:rPr>
        <w:footnoteReference w:id="2"/>
      </w:r>
      <w:r w:rsidR="00D2536F" w:rsidRPr="00E9491D">
        <w:t xml:space="preserve"> </w:t>
      </w:r>
      <w:r w:rsidR="00CE6F23" w:rsidRPr="00E9491D">
        <w:t>Dessa principer, likställighetsprincipen</w:t>
      </w:r>
      <w:r w:rsidR="00B71458" w:rsidRPr="00E9491D">
        <w:t xml:space="preserve"> och objektivitetsprincipen</w:t>
      </w:r>
      <w:r w:rsidR="00CE6F23" w:rsidRPr="00E9491D">
        <w:t>, innebär</w:t>
      </w:r>
      <w:r w:rsidR="00785000">
        <w:t xml:space="preserve"> </w:t>
      </w:r>
      <w:r w:rsidRPr="00E9491D">
        <w:t xml:space="preserve">att du har </w:t>
      </w:r>
      <w:r w:rsidR="00CE6F23" w:rsidRPr="00E9491D">
        <w:t>en skyldighet att behandla lika fall lika</w:t>
      </w:r>
      <w:r w:rsidR="00785000">
        <w:t xml:space="preserve"> och</w:t>
      </w:r>
      <w:r w:rsidR="00CE6F23" w:rsidRPr="00E9491D">
        <w:t xml:space="preserve"> att </w:t>
      </w:r>
      <w:r w:rsidR="00F360F1">
        <w:t>inte låta dig påverkas av omständigheter som saknar relevans för ärenden du handlägger.</w:t>
      </w:r>
    </w:p>
    <w:p w14:paraId="5847737A" w14:textId="3EFD19E1" w:rsidR="00D2536F" w:rsidRPr="00E9491D" w:rsidRDefault="00CE6F23" w:rsidP="00CE6F23">
      <w:r w:rsidRPr="00E9491D">
        <w:t>I såväl förvaltningslagen</w:t>
      </w:r>
      <w:r w:rsidRPr="008548F2">
        <w:rPr>
          <w:rStyle w:val="Fotnotsreferens"/>
        </w:rPr>
        <w:footnoteReference w:id="3"/>
      </w:r>
      <w:r w:rsidRPr="00A35B0F">
        <w:rPr>
          <w:vertAlign w:val="superscript"/>
        </w:rPr>
        <w:t xml:space="preserve"> </w:t>
      </w:r>
      <w:r w:rsidRPr="00E9491D">
        <w:t>som kommunallagen</w:t>
      </w:r>
      <w:r w:rsidRPr="00E9491D">
        <w:rPr>
          <w:rStyle w:val="Fotnotsreferens"/>
        </w:rPr>
        <w:footnoteReference w:id="4"/>
      </w:r>
      <w:r w:rsidRPr="00E9491D">
        <w:t xml:space="preserve"> anges när en anställd eller förtroende</w:t>
      </w:r>
      <w:r w:rsidR="00864F0C">
        <w:softHyphen/>
      </w:r>
      <w:r w:rsidRPr="00E9491D">
        <w:t xml:space="preserve">vald kan anses vara jävig vid handläggningen av ett ärende. </w:t>
      </w:r>
      <w:r w:rsidR="00BD411A" w:rsidRPr="00E9491D">
        <w:t xml:space="preserve">Om du </w:t>
      </w:r>
      <w:r w:rsidRPr="00E9491D">
        <w:t xml:space="preserve">är jävig får </w:t>
      </w:r>
      <w:r w:rsidR="00BD411A" w:rsidRPr="00E9491D">
        <w:t xml:space="preserve">du </w:t>
      </w:r>
      <w:r w:rsidRPr="00E9491D">
        <w:t>som huvudregel inte delta i arbetet</w:t>
      </w:r>
      <w:r w:rsidR="00D1090B">
        <w:t xml:space="preserve"> med ärendet</w:t>
      </w:r>
      <w:r w:rsidRPr="00E9491D">
        <w:t xml:space="preserve">. </w:t>
      </w:r>
    </w:p>
    <w:p w14:paraId="250DAFD6" w14:textId="1BAD591C" w:rsidR="00CE6F23" w:rsidRPr="002A5FCB" w:rsidRDefault="00BD411A" w:rsidP="00CE6F23">
      <w:r w:rsidRPr="00E9491D">
        <w:t xml:space="preserve">När du </w:t>
      </w:r>
      <w:r w:rsidR="00CE6F23" w:rsidRPr="00E9491D">
        <w:t xml:space="preserve">deltar i </w:t>
      </w:r>
      <w:r w:rsidR="008710A1">
        <w:t>en upphandling</w:t>
      </w:r>
      <w:r w:rsidR="00CE6F23" w:rsidRPr="00E9491D">
        <w:t xml:space="preserve"> eller förberedelse</w:t>
      </w:r>
      <w:r w:rsidR="00D2536F" w:rsidRPr="00E9491D">
        <w:t>r</w:t>
      </w:r>
      <w:r w:rsidR="00CE6F23" w:rsidRPr="00E9491D">
        <w:t xml:space="preserve"> till en upphandling ska </w:t>
      </w:r>
      <w:r w:rsidRPr="00E9491D">
        <w:t xml:space="preserve">du </w:t>
      </w:r>
      <w:r w:rsidR="00CE6F23" w:rsidRPr="00E9491D">
        <w:t>iaktta jävsbestämmelserna på ett sådant sätt att</w:t>
      </w:r>
      <w:r w:rsidR="008710A1">
        <w:t xml:space="preserve"> din</w:t>
      </w:r>
      <w:r w:rsidR="00CE6F23" w:rsidRPr="00E9491D">
        <w:t xml:space="preserve"> objektivitet inte kan ifrågasättas</w:t>
      </w:r>
      <w:r w:rsidR="00D2536F" w:rsidRPr="00E9491D">
        <w:t>.</w:t>
      </w:r>
      <w:r w:rsidR="00B71458" w:rsidRPr="00E9491D">
        <w:t xml:space="preserve"> </w:t>
      </w:r>
      <w:r w:rsidRPr="00E9491D">
        <w:t>Du</w:t>
      </w:r>
      <w:r w:rsidR="00B71458" w:rsidRPr="00E9491D">
        <w:t xml:space="preserve"> </w:t>
      </w:r>
      <w:r w:rsidR="00CE6F23" w:rsidRPr="00E9491D">
        <w:t xml:space="preserve">ska </w:t>
      </w:r>
      <w:r w:rsidR="00D1090B">
        <w:t xml:space="preserve">därför </w:t>
      </w:r>
      <w:r w:rsidR="00CE6F23" w:rsidRPr="00E9491D">
        <w:t>omgående meddela</w:t>
      </w:r>
      <w:r w:rsidR="00D1090B">
        <w:t xml:space="preserve"> ansvarig för upphandlingen</w:t>
      </w:r>
      <w:r w:rsidR="00CE6F23" w:rsidRPr="00E9491D">
        <w:t xml:space="preserve"> om </w:t>
      </w:r>
      <w:r w:rsidR="00D1090B">
        <w:t xml:space="preserve">du kan vara jävig eller om </w:t>
      </w:r>
      <w:r w:rsidR="00CE6F23" w:rsidRPr="00E9491D">
        <w:t xml:space="preserve">det </w:t>
      </w:r>
      <w:r w:rsidR="00D1090B">
        <w:t>finns</w:t>
      </w:r>
      <w:r w:rsidR="00CE6F23" w:rsidRPr="00E9491D">
        <w:t xml:space="preserve"> någon annan intressekonflikt som kan vara </w:t>
      </w:r>
      <w:r w:rsidR="006A6CFD">
        <w:t>relevant</w:t>
      </w:r>
      <w:r w:rsidR="006A6CFD" w:rsidRPr="00E9491D">
        <w:t xml:space="preserve"> </w:t>
      </w:r>
      <w:r w:rsidR="00CE6F23" w:rsidRPr="00E9491D">
        <w:t>i samband med</w:t>
      </w:r>
      <w:r w:rsidR="00B71458" w:rsidRPr="00E9491D">
        <w:t xml:space="preserve"> den </w:t>
      </w:r>
      <w:r w:rsidR="00B71458" w:rsidRPr="002A5FCB">
        <w:t>aktuella</w:t>
      </w:r>
      <w:r w:rsidR="00CE6F23" w:rsidRPr="002A5FCB">
        <w:t xml:space="preserve"> arbetsuppgift</w:t>
      </w:r>
      <w:r w:rsidR="00B71458" w:rsidRPr="002A5FCB">
        <w:t>en</w:t>
      </w:r>
      <w:r w:rsidR="00CE6F23" w:rsidRPr="002A5FCB">
        <w:t xml:space="preserve">. </w:t>
      </w:r>
    </w:p>
    <w:p w14:paraId="191F7538" w14:textId="77777777" w:rsidR="00CE6F23" w:rsidRPr="00E9491D" w:rsidRDefault="00CE6F23" w:rsidP="00CE6F23">
      <w:r w:rsidRPr="00E9491D">
        <w:t>Exempel på jävssituationer:</w:t>
      </w:r>
    </w:p>
    <w:p w14:paraId="66E09BF7" w14:textId="500AE242" w:rsidR="00CE6F23" w:rsidRPr="00E9491D" w:rsidRDefault="00CE6F23" w:rsidP="00AB42E3">
      <w:pPr>
        <w:pStyle w:val="Numreradlista-bokstver1a"/>
        <w:numPr>
          <w:ilvl w:val="0"/>
          <w:numId w:val="11"/>
        </w:numPr>
        <w:spacing w:before="120"/>
        <w:ind w:left="714" w:hanging="357"/>
      </w:pPr>
      <w:r w:rsidRPr="00E9491D">
        <w:t xml:space="preserve">Anställningar, särskilda nätverk, familjära eller på andra sätt nära kopplingar till tänkbara leverantörer eller underleverantörer i </w:t>
      </w:r>
      <w:r w:rsidR="00B71458" w:rsidRPr="00E9491D">
        <w:t xml:space="preserve">den </w:t>
      </w:r>
      <w:r w:rsidRPr="00E9491D">
        <w:t xml:space="preserve">bransch som är aktuell för </w:t>
      </w:r>
      <w:r w:rsidR="00AB42E3" w:rsidRPr="00E9491D">
        <w:t>upphandling</w:t>
      </w:r>
      <w:r w:rsidR="00AB42E3">
        <w:t>en</w:t>
      </w:r>
      <w:r w:rsidRPr="00E9491D">
        <w:t xml:space="preserve">. </w:t>
      </w:r>
    </w:p>
    <w:p w14:paraId="51CC3C87" w14:textId="77777777" w:rsidR="00CE6F23" w:rsidRPr="00E9491D" w:rsidRDefault="00CE6F23" w:rsidP="00AB42E3">
      <w:pPr>
        <w:pStyle w:val="Numreradlista-bokstver1a"/>
        <w:numPr>
          <w:ilvl w:val="0"/>
          <w:numId w:val="11"/>
        </w:numPr>
        <w:spacing w:before="120"/>
        <w:ind w:left="714" w:hanging="357"/>
      </w:pPr>
      <w:r w:rsidRPr="00E9491D">
        <w:t>Om du har en vän eller ovän som lämnar anbud i en upphandling som du medverkar i.</w:t>
      </w:r>
    </w:p>
    <w:p w14:paraId="0A3D0369" w14:textId="781D0871" w:rsidR="00EE4F3B" w:rsidRPr="00E9491D" w:rsidRDefault="00CE6F23">
      <w:pPr>
        <w:pStyle w:val="Numreradlista-bokstver1a"/>
        <w:numPr>
          <w:ilvl w:val="0"/>
          <w:numId w:val="11"/>
        </w:numPr>
        <w:spacing w:before="120"/>
        <w:ind w:left="714" w:hanging="357"/>
      </w:pPr>
      <w:r w:rsidRPr="00E9491D">
        <w:t xml:space="preserve">Om det finns någon annan särskild omständighet som gör att din opartiskhet i </w:t>
      </w:r>
      <w:r w:rsidR="00AB42E3" w:rsidRPr="00E9491D">
        <w:t>upphandling</w:t>
      </w:r>
      <w:r w:rsidR="00AB42E3">
        <w:t>en</w:t>
      </w:r>
      <w:r w:rsidR="00AB42E3" w:rsidRPr="00E9491D">
        <w:t xml:space="preserve"> </w:t>
      </w:r>
      <w:r w:rsidRPr="00E9491D">
        <w:t>kan ifrågasättas.</w:t>
      </w:r>
    </w:p>
    <w:p w14:paraId="1D06A17E" w14:textId="515564EF" w:rsidR="00CE6F23" w:rsidRPr="00E9491D" w:rsidRDefault="00CE6F23" w:rsidP="00CE6F23">
      <w:pPr>
        <w:spacing w:after="0" w:line="240" w:lineRule="auto"/>
      </w:pPr>
    </w:p>
    <w:p w14:paraId="565B5BAA" w14:textId="5927C011" w:rsidR="00486C25" w:rsidRDefault="00C91CAB" w:rsidP="00864F0C">
      <w:r w:rsidRPr="006728F0">
        <w:t xml:space="preserve">Fyll i jävsdeklarationen och lämna </w:t>
      </w:r>
      <w:r w:rsidR="00FB7EB9">
        <w:t>in</w:t>
      </w:r>
      <w:r w:rsidRPr="006728F0">
        <w:t xml:space="preserve"> till</w:t>
      </w:r>
      <w:r w:rsidR="00FB7EB9">
        <w:t xml:space="preserve"> den som är</w:t>
      </w:r>
      <w:r w:rsidRPr="006728F0">
        <w:t xml:space="preserve"> ansvarig för upphandlingen.</w:t>
      </w:r>
      <w:r w:rsidR="005B1E71">
        <w:t xml:space="preserve"> </w:t>
      </w:r>
      <w:r w:rsidR="00486C25">
        <w:t xml:space="preserve">Du är inte automatiskt jävig för att </w:t>
      </w:r>
      <w:r w:rsidR="00FC755A">
        <w:t>du svarar ”ja” på en fråga</w:t>
      </w:r>
      <w:r w:rsidR="00486C25">
        <w:t xml:space="preserve">. </w:t>
      </w:r>
      <w:r w:rsidR="004D20A9" w:rsidRPr="00C24A1C">
        <w:t xml:space="preserve">Den </w:t>
      </w:r>
      <w:r w:rsidR="00884635" w:rsidRPr="00C24A1C">
        <w:t xml:space="preserve">som är </w:t>
      </w:r>
      <w:r w:rsidR="004D20A9" w:rsidRPr="00C24A1C">
        <w:t>ansvarig</w:t>
      </w:r>
      <w:r w:rsidR="00884635" w:rsidRPr="00C24A1C">
        <w:t xml:space="preserve"> för </w:t>
      </w:r>
      <w:r w:rsidR="1A8FD4DC" w:rsidRPr="00C24A1C">
        <w:t xml:space="preserve">att bedöma eventuella jävsförhållanden enligt organisationens interna arbetssätt </w:t>
      </w:r>
      <w:r w:rsidR="00181386" w:rsidRPr="00C24A1C">
        <w:t>måste göra</w:t>
      </w:r>
      <w:r w:rsidR="004D20A9" w:rsidRPr="00C24A1C">
        <w:t xml:space="preserve"> en bedömning i varje enskilt fall</w:t>
      </w:r>
      <w:r w:rsidR="00C24A1C">
        <w:t>.</w:t>
      </w:r>
      <w:r w:rsidR="00486C25" w:rsidRPr="00C24A1C">
        <w:br w:type="page"/>
      </w:r>
    </w:p>
    <w:p w14:paraId="2B8296DD" w14:textId="535F6158" w:rsidR="001F76A1" w:rsidRPr="00E9491D" w:rsidRDefault="00CE6F23" w:rsidP="00CE6F23">
      <w:r w:rsidRPr="00E9491D">
        <w:rPr>
          <w:b/>
          <w:bCs/>
        </w:rPr>
        <w:lastRenderedPageBreak/>
        <w:t>Upphandlingens namn</w:t>
      </w:r>
      <w:r w:rsidR="00160B09" w:rsidRPr="00E9491D">
        <w:rPr>
          <w:b/>
          <w:bCs/>
        </w:rPr>
        <w:t xml:space="preserve">: </w:t>
      </w:r>
      <w:sdt>
        <w:sdtPr>
          <w:id w:val="434483672"/>
          <w:placeholder>
            <w:docPart w:val="690208F7FA3A455DA72F19375999FA93"/>
          </w:placeholder>
          <w:showingPlcHdr/>
          <w:text/>
        </w:sdtPr>
        <w:sdtEndPr/>
        <w:sdtContent>
          <w:r w:rsidR="001F76A1" w:rsidRPr="00D94374">
            <w:rPr>
              <w:rStyle w:val="Platshllartext"/>
              <w:color w:val="auto"/>
              <w:highlight w:val="lightGray"/>
            </w:rPr>
            <w:t>Ange upphandling</w:t>
          </w:r>
          <w:r w:rsidR="00EA0CCA">
            <w:rPr>
              <w:rStyle w:val="Platshllartext"/>
              <w:color w:val="auto"/>
              <w:highlight w:val="lightGray"/>
            </w:rPr>
            <w:t>en</w:t>
          </w:r>
          <w:r w:rsidR="001F76A1" w:rsidRPr="00D94374">
            <w:rPr>
              <w:rStyle w:val="Platshllartext"/>
              <w:color w:val="auto"/>
              <w:highlight w:val="lightGray"/>
            </w:rPr>
            <w:t>s</w:t>
          </w:r>
          <w:r w:rsidR="00EA0CCA">
            <w:rPr>
              <w:rStyle w:val="Platshllartext"/>
              <w:color w:val="auto"/>
              <w:highlight w:val="lightGray"/>
            </w:rPr>
            <w:t xml:space="preserve"> </w:t>
          </w:r>
          <w:r w:rsidR="001F76A1" w:rsidRPr="00D94374">
            <w:rPr>
              <w:rStyle w:val="Platshllartext"/>
              <w:color w:val="auto"/>
              <w:highlight w:val="lightGray"/>
            </w:rPr>
            <w:t>namn här.</w:t>
          </w:r>
        </w:sdtContent>
      </w:sdt>
    </w:p>
    <w:p w14:paraId="39155C67" w14:textId="78A9D3DF" w:rsidR="001F76A1" w:rsidRPr="00E9491D" w:rsidRDefault="00CE6F23" w:rsidP="00160B09">
      <w:pPr>
        <w:rPr>
          <w:rStyle w:val="Platshllartext"/>
          <w:color w:val="auto"/>
        </w:rPr>
      </w:pPr>
      <w:r w:rsidRPr="00E9491D">
        <w:rPr>
          <w:b/>
          <w:bCs/>
        </w:rPr>
        <w:t>Min roll i upphandlingen</w:t>
      </w:r>
      <w:r w:rsidR="00160B09" w:rsidRPr="00E9491D">
        <w:rPr>
          <w:b/>
          <w:bCs/>
        </w:rPr>
        <w:t xml:space="preserve">: </w:t>
      </w:r>
      <w:sdt>
        <w:sdtPr>
          <w:rPr>
            <w:rStyle w:val="Platshllartext"/>
            <w:color w:val="auto"/>
          </w:rPr>
          <w:id w:val="661134486"/>
          <w:placeholder>
            <w:docPart w:val="8B01D22C254C4382B375A0EA84245281"/>
          </w:placeholder>
          <w:showingPlcHdr/>
          <w:text/>
        </w:sdtPr>
        <w:sdtEndPr>
          <w:rPr>
            <w:rStyle w:val="Standardstycketeckensnitt"/>
          </w:rPr>
        </w:sdtEndPr>
        <w:sdtContent>
          <w:r w:rsidR="001F76A1" w:rsidRPr="00D94374">
            <w:rPr>
              <w:rStyle w:val="Platshllartext"/>
              <w:color w:val="auto"/>
              <w:highlight w:val="lightGray"/>
            </w:rPr>
            <w:t>Ange din roll i upphandlingen här.</w:t>
          </w:r>
        </w:sdtContent>
      </w:sdt>
    </w:p>
    <w:p w14:paraId="7D9CA795" w14:textId="2EA519FA" w:rsidR="00493512" w:rsidRPr="00E9491D" w:rsidRDefault="00112F07" w:rsidP="00493512">
      <w:pPr>
        <w:pStyle w:val="Rubrik2-utannr"/>
      </w:pPr>
      <w:r w:rsidRPr="00E9491D">
        <w:rPr>
          <w:rStyle w:val="Platshllartext"/>
          <w:color w:val="auto"/>
        </w:rPr>
        <w:t xml:space="preserve">1. </w:t>
      </w:r>
      <w:r w:rsidR="00493512" w:rsidRPr="00E9491D">
        <w:rPr>
          <w:rStyle w:val="Platshllartext"/>
          <w:color w:val="auto"/>
        </w:rPr>
        <w:t>Fast</w:t>
      </w:r>
      <w:r w:rsidR="00B4255A" w:rsidRPr="00E9491D">
        <w:rPr>
          <w:rStyle w:val="Platshllartext"/>
          <w:color w:val="auto"/>
        </w:rPr>
        <w:t>are</w:t>
      </w:r>
      <w:r w:rsidR="00493512" w:rsidRPr="00E9491D">
        <w:rPr>
          <w:rStyle w:val="Platshllartext"/>
          <w:color w:val="auto"/>
        </w:rPr>
        <w:t xml:space="preserve"> anknytning</w:t>
      </w:r>
    </w:p>
    <w:p w14:paraId="08F0C91A" w14:textId="7376343C" w:rsidR="00CE6F23" w:rsidRPr="00DA156A" w:rsidRDefault="00CE6F23" w:rsidP="00CE6F23">
      <w:pPr>
        <w:rPr>
          <w:b/>
          <w:bCs/>
        </w:rPr>
      </w:pPr>
      <w:r w:rsidRPr="00DA156A">
        <w:rPr>
          <w:b/>
          <w:bCs/>
        </w:rPr>
        <w:t>Har du</w:t>
      </w:r>
      <w:r w:rsidR="00617E15" w:rsidRPr="00DA156A">
        <w:rPr>
          <w:b/>
          <w:bCs/>
        </w:rPr>
        <w:t>,</w:t>
      </w:r>
      <w:r w:rsidRPr="00DA156A">
        <w:rPr>
          <w:b/>
          <w:bCs/>
        </w:rPr>
        <w:t xml:space="preserve"> nu eller under de senaste fem åren</w:t>
      </w:r>
      <w:r w:rsidR="00617E15" w:rsidRPr="00DA156A">
        <w:rPr>
          <w:b/>
          <w:bCs/>
        </w:rPr>
        <w:t>,</w:t>
      </w:r>
      <w:r w:rsidRPr="00DA156A">
        <w:rPr>
          <w:b/>
          <w:bCs/>
        </w:rPr>
        <w:t xml:space="preserve"> haft någon fastare anknytning till företag eller intressent</w:t>
      </w:r>
      <w:r w:rsidR="00751265" w:rsidRPr="00DA156A">
        <w:rPr>
          <w:b/>
          <w:bCs/>
        </w:rPr>
        <w:t>er</w:t>
      </w:r>
      <w:r w:rsidRPr="00DA156A">
        <w:rPr>
          <w:b/>
          <w:bCs/>
        </w:rPr>
        <w:t xml:space="preserve"> som har koppling till upphandlings</w:t>
      </w:r>
      <w:r w:rsidR="00B4255A" w:rsidRPr="00E9491D">
        <w:rPr>
          <w:b/>
          <w:bCs/>
        </w:rPr>
        <w:softHyphen/>
      </w:r>
      <w:r w:rsidRPr="00DA156A">
        <w:rPr>
          <w:b/>
          <w:bCs/>
        </w:rPr>
        <w:t xml:space="preserve">föremålet? </w:t>
      </w:r>
    </w:p>
    <w:p w14:paraId="185FA0EC" w14:textId="76088776" w:rsidR="00CE6F23" w:rsidRPr="00E9491D" w:rsidRDefault="00CE6F23" w:rsidP="00CE6F23">
      <w:r w:rsidRPr="00E9491D">
        <w:t>Exempel kan vara</w:t>
      </w:r>
      <w:r w:rsidR="00486C25">
        <w:t>:</w:t>
      </w:r>
      <w:r w:rsidRPr="00E9491D">
        <w:t xml:space="preserve"> styrelseuppdrag åt ett företag, konsult åt ett företag, anställd vid ett företag, deltagande i branschorganisation, egen verksamhet som rör uppdraget eller innehav av patent som rör uppdraget.</w:t>
      </w:r>
    </w:p>
    <w:p w14:paraId="3A9352CC" w14:textId="245B833F" w:rsidR="00CE6F23" w:rsidRPr="00E9491D" w:rsidRDefault="000C67F4" w:rsidP="00CE6F23">
      <w:sdt>
        <w:sdtPr>
          <w:id w:val="165332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265" w:rsidRPr="00E9491D">
            <w:rPr>
              <w:rFonts w:ascii="MS Gothic" w:eastAsia="MS Gothic" w:hAnsi="MS Gothic" w:hint="eastAsia"/>
            </w:rPr>
            <w:t>☐</w:t>
          </w:r>
        </w:sdtContent>
      </w:sdt>
      <w:r w:rsidR="00CE6F23" w:rsidRPr="00E9491D">
        <w:t>Ja</w:t>
      </w:r>
      <w:r w:rsidR="00CE6F23" w:rsidRPr="00E9491D">
        <w:tab/>
      </w:r>
      <w:r w:rsidR="00CE6F23" w:rsidRPr="00E9491D">
        <w:tab/>
      </w:r>
      <w:sdt>
        <w:sdtPr>
          <w:id w:val="23128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A1" w:rsidRPr="00E9491D">
            <w:rPr>
              <w:rFonts w:ascii="MS Gothic" w:eastAsia="MS Gothic" w:hAnsi="MS Gothic" w:hint="eastAsia"/>
            </w:rPr>
            <w:t>☐</w:t>
          </w:r>
        </w:sdtContent>
      </w:sdt>
      <w:r w:rsidR="00CE6F23" w:rsidRPr="00E9491D">
        <w:t xml:space="preserve"> Nej</w:t>
      </w:r>
    </w:p>
    <w:sdt>
      <w:sdtPr>
        <w:rPr>
          <w:rStyle w:val="Platshllartext"/>
          <w:color w:val="auto"/>
        </w:rPr>
        <w:id w:val="418998382"/>
        <w:placeholder>
          <w:docPart w:val="26F8B4C6C5E0499A98073FCD5C6F88E9"/>
        </w:placeholder>
        <w:showingPlcHdr/>
      </w:sdtPr>
      <w:sdtEndPr>
        <w:rPr>
          <w:rStyle w:val="Standardstycketeckensnitt"/>
        </w:rPr>
      </w:sdtEndPr>
      <w:sdtContent>
        <w:p w14:paraId="0067AE1E" w14:textId="2400EAFA" w:rsidR="001F76A1" w:rsidRPr="00E9491D" w:rsidRDefault="007D48F5" w:rsidP="00CE6F23">
          <w:r w:rsidRPr="00D94374">
            <w:rPr>
              <w:rStyle w:val="Platshllartext"/>
              <w:color w:val="auto"/>
              <w:highlight w:val="lightGray"/>
            </w:rPr>
            <w:t xml:space="preserve">Om du </w:t>
          </w:r>
          <w:r w:rsidR="00B514FC" w:rsidRPr="00D94374">
            <w:rPr>
              <w:rStyle w:val="Platshllartext"/>
              <w:color w:val="auto"/>
              <w:highlight w:val="lightGray"/>
            </w:rPr>
            <w:t xml:space="preserve">har eller har haft </w:t>
          </w:r>
          <w:r w:rsidR="00160B09" w:rsidRPr="00D94374">
            <w:rPr>
              <w:rStyle w:val="Platshllartext"/>
              <w:color w:val="auto"/>
              <w:highlight w:val="lightGray"/>
            </w:rPr>
            <w:t>någon</w:t>
          </w:r>
          <w:r w:rsidR="00B514FC" w:rsidRPr="00D94374">
            <w:rPr>
              <w:rStyle w:val="Platshllartext"/>
              <w:color w:val="auto"/>
              <w:highlight w:val="lightGray"/>
            </w:rPr>
            <w:t xml:space="preserve"> fastare anknytning, </w:t>
          </w:r>
          <w:r w:rsidR="00EA0CCA">
            <w:rPr>
              <w:rStyle w:val="Platshllartext"/>
              <w:color w:val="auto"/>
              <w:highlight w:val="lightGray"/>
            </w:rPr>
            <w:t xml:space="preserve">klicka här och </w:t>
          </w:r>
          <w:r w:rsidR="00B514FC" w:rsidRPr="00D94374">
            <w:rPr>
              <w:rStyle w:val="Platshllartext"/>
              <w:color w:val="auto"/>
              <w:highlight w:val="lightGray"/>
            </w:rPr>
            <w:t>beskriv vad det rör sig om, när det var aktuellt och eventuell</w:t>
          </w:r>
          <w:r w:rsidR="00160B09" w:rsidRPr="00D94374">
            <w:rPr>
              <w:rStyle w:val="Platshllartext"/>
              <w:color w:val="auto"/>
              <w:highlight w:val="lightGray"/>
            </w:rPr>
            <w:t>t</w:t>
          </w:r>
          <w:r w:rsidR="00B514FC" w:rsidRPr="00D94374">
            <w:rPr>
              <w:rStyle w:val="Platshllartext"/>
              <w:color w:val="auto"/>
              <w:highlight w:val="lightGray"/>
            </w:rPr>
            <w:t xml:space="preserve"> övrig</w:t>
          </w:r>
          <w:r w:rsidR="00160B09" w:rsidRPr="00D94374">
            <w:rPr>
              <w:rStyle w:val="Platshllartext"/>
              <w:color w:val="auto"/>
              <w:highlight w:val="lightGray"/>
            </w:rPr>
            <w:t>t</w:t>
          </w:r>
          <w:r w:rsidR="00B514FC" w:rsidRPr="00D94374">
            <w:rPr>
              <w:rStyle w:val="Platshllartext"/>
              <w:color w:val="auto"/>
              <w:highlight w:val="lightGray"/>
            </w:rPr>
            <w:t xml:space="preserve"> relevant</w:t>
          </w:r>
          <w:r w:rsidRPr="00D94374">
            <w:rPr>
              <w:rStyle w:val="Platshllartext"/>
              <w:color w:val="auto"/>
              <w:highlight w:val="lightGray"/>
            </w:rPr>
            <w:t>.</w:t>
          </w:r>
          <w:r w:rsidRPr="00E9491D">
            <w:rPr>
              <w:rStyle w:val="Platshllartext"/>
              <w:color w:val="auto"/>
            </w:rPr>
            <w:t xml:space="preserve"> </w:t>
          </w:r>
        </w:p>
      </w:sdtContent>
    </w:sdt>
    <w:p w14:paraId="753C83F0" w14:textId="0A59C1EC" w:rsidR="00493512" w:rsidRPr="00E9491D" w:rsidRDefault="00112F07" w:rsidP="00493512">
      <w:pPr>
        <w:pStyle w:val="Rubrik2-utannr"/>
      </w:pPr>
      <w:r w:rsidRPr="00E9491D">
        <w:t xml:space="preserve">2. </w:t>
      </w:r>
      <w:r w:rsidR="00493512" w:rsidRPr="00E9491D">
        <w:t xml:space="preserve">Uppdrag </w:t>
      </w:r>
    </w:p>
    <w:p w14:paraId="383CECBF" w14:textId="084207D4" w:rsidR="00CE6F23" w:rsidRPr="00E9491D" w:rsidRDefault="00CE6F23" w:rsidP="00CE6F23">
      <w:pPr>
        <w:rPr>
          <w:b/>
          <w:bCs/>
        </w:rPr>
      </w:pPr>
      <w:r w:rsidRPr="00E9491D">
        <w:rPr>
          <w:b/>
          <w:bCs/>
        </w:rPr>
        <w:t>Har du</w:t>
      </w:r>
      <w:r w:rsidR="00617E15" w:rsidRPr="00E9491D">
        <w:rPr>
          <w:b/>
          <w:bCs/>
        </w:rPr>
        <w:t>,</w:t>
      </w:r>
      <w:r w:rsidRPr="00E9491D">
        <w:rPr>
          <w:b/>
          <w:bCs/>
        </w:rPr>
        <w:t xml:space="preserve"> nu eller </w:t>
      </w:r>
      <w:r w:rsidR="00751265" w:rsidRPr="00E9491D">
        <w:rPr>
          <w:b/>
          <w:bCs/>
        </w:rPr>
        <w:t>under</w:t>
      </w:r>
      <w:r w:rsidRPr="00E9491D">
        <w:rPr>
          <w:b/>
          <w:bCs/>
        </w:rPr>
        <w:t xml:space="preserve"> de senaste fem åren</w:t>
      </w:r>
      <w:r w:rsidR="00617E15" w:rsidRPr="00E9491D">
        <w:rPr>
          <w:b/>
          <w:bCs/>
        </w:rPr>
        <w:t>,</w:t>
      </w:r>
      <w:r w:rsidRPr="00E9491D">
        <w:rPr>
          <w:b/>
          <w:bCs/>
        </w:rPr>
        <w:t xml:space="preserve"> haft något uppdrag för företag eller intressen</w:t>
      </w:r>
      <w:r w:rsidR="00592294">
        <w:rPr>
          <w:b/>
          <w:bCs/>
        </w:rPr>
        <w:t>t</w:t>
      </w:r>
      <w:r w:rsidRPr="00E9491D">
        <w:rPr>
          <w:b/>
          <w:bCs/>
        </w:rPr>
        <w:t xml:space="preserve"> som har koppling till upphandlingsföremålet?</w:t>
      </w:r>
    </w:p>
    <w:p w14:paraId="14533A79" w14:textId="4041BBDE" w:rsidR="00CE6F23" w:rsidRPr="00E9491D" w:rsidRDefault="00CE6F23" w:rsidP="00CE6F23">
      <w:r w:rsidRPr="00E9491D">
        <w:t>Exempel kan vara</w:t>
      </w:r>
      <w:r w:rsidR="00486C25">
        <w:t>:</w:t>
      </w:r>
      <w:r w:rsidRPr="00E9491D">
        <w:t xml:space="preserve"> medverkan i marknadsföring eller produktutveckling, rådgivare åt företag eller annan typ av uppdrag åt företag eller intressent (även ideella organisationer).</w:t>
      </w:r>
    </w:p>
    <w:p w14:paraId="57F6FAB0" w14:textId="03C5AECB" w:rsidR="00CE6F23" w:rsidRPr="00E9491D" w:rsidRDefault="000C67F4" w:rsidP="00CE6F23">
      <w:sdt>
        <w:sdtPr>
          <w:id w:val="-173807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16" w:rsidRPr="00E9491D">
            <w:rPr>
              <w:rFonts w:ascii="MS Gothic" w:eastAsia="MS Gothic" w:hAnsi="MS Gothic" w:hint="eastAsia"/>
            </w:rPr>
            <w:t>☐</w:t>
          </w:r>
        </w:sdtContent>
      </w:sdt>
      <w:r w:rsidR="00CE6F23" w:rsidRPr="00E9491D">
        <w:t xml:space="preserve"> Ja</w:t>
      </w:r>
      <w:r w:rsidR="00CE6F23" w:rsidRPr="00E9491D">
        <w:tab/>
      </w:r>
      <w:r w:rsidR="00CE6F23" w:rsidRPr="00E9491D">
        <w:tab/>
      </w:r>
      <w:sdt>
        <w:sdtPr>
          <w:id w:val="-183336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B16" w:rsidRPr="00E9491D">
            <w:rPr>
              <w:rFonts w:ascii="MS Gothic" w:eastAsia="MS Gothic" w:hAnsi="MS Gothic" w:hint="eastAsia"/>
            </w:rPr>
            <w:t>☐</w:t>
          </w:r>
        </w:sdtContent>
      </w:sdt>
      <w:r w:rsidR="00CE6F23" w:rsidRPr="00E9491D">
        <w:t xml:space="preserve"> Nej</w:t>
      </w:r>
    </w:p>
    <w:p w14:paraId="5A857672" w14:textId="30765A60" w:rsidR="00160B09" w:rsidRPr="00E9491D" w:rsidRDefault="000C67F4" w:rsidP="00B514FC">
      <w:sdt>
        <w:sdtPr>
          <w:id w:val="-76365021"/>
          <w:placeholder>
            <w:docPart w:val="D7ED5165C2B44D5DBF0E01BCCF31F3E0"/>
          </w:placeholder>
          <w:showingPlcHdr/>
        </w:sdtPr>
        <w:sdtEndPr/>
        <w:sdtContent>
          <w:r w:rsidR="00B514FC" w:rsidRPr="00D94374">
            <w:rPr>
              <w:rStyle w:val="Platshllartext"/>
              <w:color w:val="auto"/>
              <w:highlight w:val="lightGray"/>
            </w:rPr>
            <w:t>Om du har eller har haft uppdrag, klicka här och beskriv vad det rör sig om, när det var aktuellt och eventuell</w:t>
          </w:r>
          <w:r w:rsidR="00160B09" w:rsidRPr="00D94374">
            <w:rPr>
              <w:rStyle w:val="Platshllartext"/>
              <w:color w:val="auto"/>
              <w:highlight w:val="lightGray"/>
            </w:rPr>
            <w:t>t</w:t>
          </w:r>
          <w:r w:rsidR="00B514FC" w:rsidRPr="00D94374">
            <w:rPr>
              <w:rStyle w:val="Platshllartext"/>
              <w:color w:val="auto"/>
              <w:highlight w:val="lightGray"/>
            </w:rPr>
            <w:t xml:space="preserve"> övrig</w:t>
          </w:r>
          <w:r w:rsidR="00160B09" w:rsidRPr="00D94374">
            <w:rPr>
              <w:rStyle w:val="Platshllartext"/>
              <w:color w:val="auto"/>
              <w:highlight w:val="lightGray"/>
            </w:rPr>
            <w:t>t</w:t>
          </w:r>
          <w:r w:rsidR="00B514FC" w:rsidRPr="00D94374">
            <w:rPr>
              <w:rStyle w:val="Platshllartext"/>
              <w:color w:val="auto"/>
              <w:highlight w:val="lightGray"/>
            </w:rPr>
            <w:t xml:space="preserve"> relevant.</w:t>
          </w:r>
          <w:r w:rsidR="00B514FC" w:rsidRPr="00E9491D">
            <w:rPr>
              <w:rStyle w:val="Platshllartext"/>
              <w:color w:val="auto"/>
            </w:rPr>
            <w:t xml:space="preserve"> </w:t>
          </w:r>
        </w:sdtContent>
      </w:sdt>
    </w:p>
    <w:p w14:paraId="3A8A48FA" w14:textId="4E81CBF7" w:rsidR="0062640A" w:rsidRPr="00E9491D" w:rsidRDefault="00CE6F23" w:rsidP="00534181">
      <w:pPr>
        <w:pStyle w:val="Rubrik2-utannr"/>
      </w:pPr>
      <w:r w:rsidRPr="00E9491D">
        <w:t xml:space="preserve">3. </w:t>
      </w:r>
      <w:r w:rsidR="009130B7" w:rsidRPr="00E9491D">
        <w:t>Annan anknytning</w:t>
      </w:r>
    </w:p>
    <w:p w14:paraId="4A00E5B9" w14:textId="20983003" w:rsidR="00CE6F23" w:rsidRPr="00E9491D" w:rsidRDefault="00CE6F23" w:rsidP="00B514FC">
      <w:r w:rsidRPr="00534181">
        <w:rPr>
          <w:b/>
          <w:bCs/>
        </w:rPr>
        <w:t xml:space="preserve">Har du någon annan typ av </w:t>
      </w:r>
      <w:r w:rsidR="00751265" w:rsidRPr="00534181">
        <w:rPr>
          <w:b/>
          <w:bCs/>
        </w:rPr>
        <w:t xml:space="preserve">anknytning </w:t>
      </w:r>
      <w:r w:rsidRPr="00534181">
        <w:rPr>
          <w:b/>
          <w:bCs/>
        </w:rPr>
        <w:t xml:space="preserve">till företag som </w:t>
      </w:r>
      <w:r w:rsidR="00751265" w:rsidRPr="00534181">
        <w:rPr>
          <w:b/>
          <w:bCs/>
        </w:rPr>
        <w:t>är kopplade</w:t>
      </w:r>
      <w:r w:rsidRPr="00534181">
        <w:rPr>
          <w:b/>
          <w:bCs/>
        </w:rPr>
        <w:t xml:space="preserve"> till upphandlingsföremålet?</w:t>
      </w:r>
    </w:p>
    <w:p w14:paraId="1F79B9DC" w14:textId="34D1132F" w:rsidR="00CE6F23" w:rsidRPr="00E9491D" w:rsidRDefault="00CE6F23" w:rsidP="00CE6F23">
      <w:r w:rsidRPr="00E9491D">
        <w:t>Exempel kan vara</w:t>
      </w:r>
      <w:r w:rsidR="00486C25">
        <w:t>:</w:t>
      </w:r>
      <w:r w:rsidRPr="00E9491D">
        <w:t xml:space="preserve"> släktskap eller annan nära relation till person i företag, aktier i företag, lån i företag eller annan typ av uppdrag för företag eller intressent.</w:t>
      </w:r>
    </w:p>
    <w:p w14:paraId="479D6827" w14:textId="6738EF5B" w:rsidR="007D48F5" w:rsidRDefault="000C67F4" w:rsidP="007D48F5">
      <w:pPr>
        <w:rPr>
          <w:rStyle w:val="Platshllartext"/>
        </w:rPr>
      </w:pPr>
      <w:sdt>
        <w:sdtPr>
          <w:rPr>
            <w:color w:val="808080"/>
          </w:rPr>
          <w:id w:val="1787699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</w:rPr>
        </w:sdtEndPr>
        <w:sdtContent>
          <w:r w:rsidR="00751265" w:rsidRPr="00E9491D">
            <w:rPr>
              <w:rFonts w:ascii="MS Gothic" w:eastAsia="MS Gothic" w:hAnsi="MS Gothic" w:hint="eastAsia"/>
            </w:rPr>
            <w:t>☐</w:t>
          </w:r>
        </w:sdtContent>
      </w:sdt>
      <w:r w:rsidR="00CE6F23" w:rsidRPr="00E9491D">
        <w:t xml:space="preserve"> Ja</w:t>
      </w:r>
      <w:r w:rsidR="00CE6F23" w:rsidRPr="00E9491D">
        <w:tab/>
      </w:r>
      <w:r w:rsidR="00CE6F23" w:rsidRPr="00E9491D">
        <w:tab/>
      </w:r>
      <w:sdt>
        <w:sdtPr>
          <w:id w:val="16691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40A" w:rsidRPr="00E9491D">
            <w:rPr>
              <w:rFonts w:ascii="MS Gothic" w:eastAsia="MS Gothic" w:hAnsi="MS Gothic" w:hint="eastAsia"/>
            </w:rPr>
            <w:t>☐</w:t>
          </w:r>
        </w:sdtContent>
      </w:sdt>
      <w:r w:rsidR="00CE6F23" w:rsidRPr="00E9491D">
        <w:t xml:space="preserve"> Nej</w:t>
      </w:r>
    </w:p>
    <w:p w14:paraId="7CAB5702" w14:textId="046FF549" w:rsidR="00D94374" w:rsidRPr="00E9491D" w:rsidRDefault="000C67F4" w:rsidP="007D48F5">
      <w:sdt>
        <w:sdtPr>
          <w:rPr>
            <w:color w:val="808080"/>
          </w:rPr>
          <w:id w:val="-1469356652"/>
          <w:placeholder>
            <w:docPart w:val="45E83B6A3EB74E0B94D15AC91B53216D"/>
          </w:placeholder>
          <w:showingPlcHdr/>
        </w:sdtPr>
        <w:sdtEndPr>
          <w:rPr>
            <w:color w:val="auto"/>
          </w:rPr>
        </w:sdtEndPr>
        <w:sdtContent>
          <w:r w:rsidR="00D94374" w:rsidRPr="00D94374">
            <w:rPr>
              <w:rStyle w:val="Platshllartext"/>
              <w:color w:val="auto"/>
              <w:highlight w:val="lightGray"/>
            </w:rPr>
            <w:t xml:space="preserve">Om </w:t>
          </w:r>
          <w:r w:rsidR="00D94374">
            <w:rPr>
              <w:rStyle w:val="Platshllartext"/>
              <w:color w:val="auto"/>
              <w:highlight w:val="lightGray"/>
            </w:rPr>
            <w:t xml:space="preserve">du har </w:t>
          </w:r>
          <w:r w:rsidR="00D94374" w:rsidRPr="00D94374">
            <w:rPr>
              <w:rStyle w:val="Platshllartext"/>
              <w:color w:val="auto"/>
              <w:highlight w:val="lightGray"/>
            </w:rPr>
            <w:t>någo</w:t>
          </w:r>
          <w:r w:rsidR="00D94374">
            <w:rPr>
              <w:rStyle w:val="Platshllartext"/>
              <w:color w:val="auto"/>
              <w:highlight w:val="lightGray"/>
            </w:rPr>
            <w:t>n</w:t>
          </w:r>
          <w:r w:rsidR="00D94374" w:rsidRPr="00D94374">
            <w:rPr>
              <w:rStyle w:val="Platshllartext"/>
              <w:color w:val="auto"/>
              <w:highlight w:val="lightGray"/>
            </w:rPr>
            <w:t xml:space="preserve"> anna</w:t>
          </w:r>
          <w:r w:rsidR="00D94374">
            <w:rPr>
              <w:rStyle w:val="Platshllartext"/>
              <w:color w:val="auto"/>
              <w:highlight w:val="lightGray"/>
            </w:rPr>
            <w:t xml:space="preserve">n typ av </w:t>
          </w:r>
          <w:r w:rsidR="00D94374" w:rsidRPr="00D94374">
            <w:rPr>
              <w:rStyle w:val="Platshllartext"/>
              <w:color w:val="auto"/>
              <w:highlight w:val="lightGray"/>
            </w:rPr>
            <w:t>anknytning, klicka här och beskriv vad det rör sig om</w:t>
          </w:r>
          <w:r w:rsidR="00D94374">
            <w:rPr>
              <w:rStyle w:val="Platshllartext"/>
              <w:color w:val="auto"/>
              <w:highlight w:val="lightGray"/>
            </w:rPr>
            <w:t>, när det var aktuellt</w:t>
          </w:r>
          <w:r w:rsidR="00D94374" w:rsidRPr="00D94374">
            <w:rPr>
              <w:rStyle w:val="Platshllartext"/>
              <w:color w:val="auto"/>
              <w:highlight w:val="lightGray"/>
            </w:rPr>
            <w:t xml:space="preserve"> och eventuellt övrigt relevant.</w:t>
          </w:r>
          <w:r w:rsidR="00D94374" w:rsidRPr="00E9491D">
            <w:rPr>
              <w:rStyle w:val="Platshllartext"/>
              <w:color w:val="auto"/>
            </w:rPr>
            <w:t xml:space="preserve"> </w:t>
          </w:r>
        </w:sdtContent>
      </w:sdt>
    </w:p>
    <w:p w14:paraId="39CCF4A1" w14:textId="26755DD0" w:rsidR="004D4847" w:rsidRPr="00E9491D" w:rsidRDefault="00D94374" w:rsidP="00434CD7">
      <w:pPr>
        <w:pStyle w:val="Rubrik2-utannr"/>
      </w:pPr>
      <w:r>
        <w:lastRenderedPageBreak/>
        <w:t>4.</w:t>
      </w:r>
      <w:r w:rsidR="004D4847" w:rsidRPr="00E9491D">
        <w:t xml:space="preserve"> Annat med anknytning till uppdraget </w:t>
      </w:r>
    </w:p>
    <w:p w14:paraId="42E3B8EA" w14:textId="0B7EF11B" w:rsidR="00CE6F23" w:rsidRPr="00434CD7" w:rsidRDefault="00CE6F23" w:rsidP="007D48F5">
      <w:pPr>
        <w:rPr>
          <w:b/>
          <w:bCs/>
        </w:rPr>
      </w:pPr>
      <w:r w:rsidRPr="00434CD7">
        <w:rPr>
          <w:b/>
          <w:bCs/>
        </w:rPr>
        <w:t>Finns det något annat med anknytning till det aktuella uppdraget som</w:t>
      </w:r>
      <w:r w:rsidR="00617E15" w:rsidRPr="00434CD7">
        <w:rPr>
          <w:b/>
          <w:bCs/>
        </w:rPr>
        <w:t xml:space="preserve"> gör att</w:t>
      </w:r>
      <w:r w:rsidRPr="00434CD7">
        <w:rPr>
          <w:b/>
          <w:bCs/>
        </w:rPr>
        <w:t xml:space="preserve"> du bedömer att din opartiskhet eventuellt kan ifrågasättas?</w:t>
      </w:r>
    </w:p>
    <w:p w14:paraId="3539B85C" w14:textId="1104FD36" w:rsidR="00CE6F23" w:rsidRPr="00E9491D" w:rsidRDefault="000C67F4" w:rsidP="00CE6F23">
      <w:sdt>
        <w:sdtPr>
          <w:id w:val="-91917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A1" w:rsidRPr="00E9491D">
            <w:rPr>
              <w:rFonts w:ascii="MS Gothic" w:eastAsia="MS Gothic" w:hAnsi="MS Gothic" w:hint="eastAsia"/>
            </w:rPr>
            <w:t>☐</w:t>
          </w:r>
        </w:sdtContent>
      </w:sdt>
      <w:r w:rsidR="00CE6F23" w:rsidRPr="00E9491D">
        <w:t xml:space="preserve"> Ja</w:t>
      </w:r>
      <w:r w:rsidR="00CE6F23" w:rsidRPr="00E9491D">
        <w:tab/>
      </w:r>
      <w:r w:rsidR="00CE6F23" w:rsidRPr="00E9491D">
        <w:tab/>
      </w:r>
      <w:sdt>
        <w:sdtPr>
          <w:id w:val="95112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6A1" w:rsidRPr="00E9491D">
            <w:rPr>
              <w:rFonts w:ascii="MS Gothic" w:eastAsia="MS Gothic" w:hAnsi="MS Gothic" w:hint="eastAsia"/>
            </w:rPr>
            <w:t>☐</w:t>
          </w:r>
        </w:sdtContent>
      </w:sdt>
      <w:r w:rsidR="00CE6F23" w:rsidRPr="00E9491D">
        <w:t xml:space="preserve"> Nej</w:t>
      </w:r>
    </w:p>
    <w:p w14:paraId="7B583867" w14:textId="46669AE6" w:rsidR="00B71458" w:rsidRPr="00E9491D" w:rsidRDefault="000C67F4" w:rsidP="00CE6F23">
      <w:sdt>
        <w:sdtPr>
          <w:id w:val="-1810397939"/>
          <w:placeholder>
            <w:docPart w:val="FC0A6DE53F7248E89B799CED0CFC6F04"/>
          </w:placeholder>
          <w:showingPlcHdr/>
        </w:sdtPr>
        <w:sdtEndPr/>
        <w:sdtContent>
          <w:r w:rsidR="00B514FC" w:rsidRPr="00D94374">
            <w:rPr>
              <w:rStyle w:val="Platshllartext"/>
              <w:color w:val="auto"/>
              <w:highlight w:val="lightGray"/>
            </w:rPr>
            <w:t>Om det finns något annat med anknytning till uppdraget som kan påverka din opartiskhet, klicka här och beskriv vad det rör sig om och eventuellt övrigt relevant.</w:t>
          </w:r>
          <w:r w:rsidR="00B514FC" w:rsidRPr="00E9491D">
            <w:rPr>
              <w:rStyle w:val="Platshllartext"/>
              <w:color w:val="auto"/>
            </w:rPr>
            <w:t xml:space="preserve"> </w:t>
          </w:r>
        </w:sdtContent>
      </w:sdt>
    </w:p>
    <w:p w14:paraId="6DFF36F9" w14:textId="03171AFD" w:rsidR="00B71458" w:rsidRPr="00E9491D" w:rsidRDefault="0076256F" w:rsidP="00434CD7">
      <w:pPr>
        <w:pStyle w:val="Rubrik2-utannr"/>
      </w:pPr>
      <w:r w:rsidRPr="00E9491D">
        <w:t>Undertecknande av jävsdeklaration</w:t>
      </w:r>
    </w:p>
    <w:p w14:paraId="77A6B573" w14:textId="2A05177E" w:rsidR="00CE6F23" w:rsidRDefault="00CE6F23" w:rsidP="00CE6F23">
      <w:r w:rsidRPr="00E9491D">
        <w:t>Genom att underteckna detta dokument bekräftar jag att jag har förstått vad jäv innebär och</w:t>
      </w:r>
      <w:r w:rsidR="00617E15" w:rsidRPr="00E9491D">
        <w:t xml:space="preserve"> att jag</w:t>
      </w:r>
      <w:r w:rsidRPr="00E9491D">
        <w:t xml:space="preserve"> kommer följa myndighetens regler och rutiner som gäller för en eventuell jävsituation. Jag kommer också att meddela ansvarig för upphandlingen om jäv uppstår under arbetets gång.</w:t>
      </w:r>
    </w:p>
    <w:p w14:paraId="518C0033" w14:textId="77777777" w:rsidR="00CE6F23" w:rsidRPr="00E9491D" w:rsidRDefault="00CE6F23" w:rsidP="00CE6F23"/>
    <w:p w14:paraId="546B5FBD" w14:textId="0D72603B" w:rsidR="00B84B79" w:rsidRPr="00E9491D" w:rsidRDefault="00CE6F23" w:rsidP="007D48F5">
      <w:pPr>
        <w:spacing w:after="0"/>
      </w:pPr>
      <w:r w:rsidRPr="00D94374">
        <w:rPr>
          <w:b/>
          <w:bCs/>
        </w:rPr>
        <w:t>Datum</w:t>
      </w:r>
      <w:r w:rsidR="00B84B79" w:rsidRPr="00E9491D">
        <w:t xml:space="preserve">: </w:t>
      </w:r>
      <w:sdt>
        <w:sdtPr>
          <w:id w:val="-1356493644"/>
          <w:placeholder>
            <w:docPart w:val="E823275BE8474CE5BFE2532E8D89DC4B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B84B79" w:rsidRPr="00D94374">
            <w:rPr>
              <w:rStyle w:val="Platshllartext"/>
              <w:color w:val="auto"/>
              <w:highlight w:val="lightGray"/>
            </w:rPr>
            <w:t>Klicka</w:t>
          </w:r>
          <w:r w:rsidR="00E9491D" w:rsidRPr="00D94374">
            <w:rPr>
              <w:rStyle w:val="Platshllartext"/>
              <w:color w:val="auto"/>
              <w:highlight w:val="lightGray"/>
            </w:rPr>
            <w:t xml:space="preserve"> här</w:t>
          </w:r>
          <w:r w:rsidR="00B84B79" w:rsidRPr="00D94374">
            <w:rPr>
              <w:rStyle w:val="Platshllartext"/>
              <w:color w:val="auto"/>
              <w:highlight w:val="lightGray"/>
            </w:rPr>
            <w:t xml:space="preserve"> för att </w:t>
          </w:r>
          <w:r w:rsidR="00E9491D" w:rsidRPr="00D94374">
            <w:rPr>
              <w:rStyle w:val="Platshllartext"/>
              <w:color w:val="auto"/>
              <w:highlight w:val="lightGray"/>
            </w:rPr>
            <w:t>ange</w:t>
          </w:r>
          <w:r w:rsidR="00B84B79" w:rsidRPr="00D94374">
            <w:rPr>
              <w:rStyle w:val="Platshllartext"/>
              <w:color w:val="auto"/>
              <w:highlight w:val="lightGray"/>
            </w:rPr>
            <w:t xml:space="preserve"> datum</w:t>
          </w:r>
        </w:sdtContent>
      </w:sdt>
      <w:r w:rsidR="00751265" w:rsidRPr="00E9491D">
        <w:tab/>
      </w:r>
      <w:r w:rsidR="00751265" w:rsidRPr="00E9491D">
        <w:tab/>
      </w:r>
      <w:r w:rsidR="00751265" w:rsidRPr="00E9491D">
        <w:tab/>
      </w:r>
    </w:p>
    <w:p w14:paraId="506E1826" w14:textId="1AF31E75" w:rsidR="001F76A1" w:rsidRPr="00D94374" w:rsidRDefault="00751265" w:rsidP="007D48F5">
      <w:pPr>
        <w:spacing w:after="0"/>
        <w:rPr>
          <w:highlight w:val="lightGray"/>
        </w:rPr>
      </w:pPr>
      <w:r w:rsidRPr="00D94374">
        <w:rPr>
          <w:b/>
          <w:bCs/>
        </w:rPr>
        <w:t>Ort</w:t>
      </w:r>
      <w:r w:rsidR="00B84B79" w:rsidRPr="00E9491D">
        <w:t xml:space="preserve">: </w:t>
      </w:r>
      <w:sdt>
        <w:sdtPr>
          <w:rPr>
            <w:highlight w:val="lightGray"/>
          </w:rPr>
          <w:id w:val="1891380588"/>
          <w:placeholder>
            <w:docPart w:val="846BDC9A4EFE4210AEA0828F545A4292"/>
          </w:placeholder>
          <w:showingPlcHdr/>
          <w:text/>
        </w:sdtPr>
        <w:sdtEndPr/>
        <w:sdtContent>
          <w:r w:rsidR="00B84B79" w:rsidRPr="00D94374">
            <w:rPr>
              <w:rStyle w:val="Platshllartext"/>
              <w:color w:val="auto"/>
              <w:highlight w:val="lightGray"/>
            </w:rPr>
            <w:t>Ange ort här.</w:t>
          </w:r>
        </w:sdtContent>
      </w:sdt>
    </w:p>
    <w:p w14:paraId="1138E177" w14:textId="1081877F" w:rsidR="00CE6F23" w:rsidRPr="00E9491D" w:rsidRDefault="00751265" w:rsidP="00CE6F23">
      <w:r w:rsidRPr="00E9491D">
        <w:tab/>
      </w:r>
      <w:r w:rsidR="00CE6F23" w:rsidRPr="00E9491D">
        <w:t xml:space="preserve">  </w:t>
      </w:r>
      <w:r w:rsidR="00CE6F23" w:rsidRPr="00E9491D">
        <w:tab/>
      </w:r>
      <w:r w:rsidR="00CE6F23" w:rsidRPr="00E9491D">
        <w:tab/>
        <w:t xml:space="preserve">     </w:t>
      </w:r>
      <w:r w:rsidR="00CE6F23" w:rsidRPr="00E9491D">
        <w:tab/>
      </w:r>
      <w:r w:rsidR="00CE6F23" w:rsidRPr="00E9491D">
        <w:tab/>
      </w:r>
    </w:p>
    <w:p w14:paraId="7169725D" w14:textId="6B3362E8" w:rsidR="007D48F5" w:rsidRPr="004A7104" w:rsidRDefault="00CE6F23" w:rsidP="007D48F5">
      <w:pPr>
        <w:rPr>
          <w:b/>
          <w:bCs/>
        </w:rPr>
      </w:pPr>
      <w:r w:rsidRPr="004A7104">
        <w:rPr>
          <w:b/>
          <w:bCs/>
        </w:rPr>
        <w:t>Namnteckning</w:t>
      </w:r>
    </w:p>
    <w:p w14:paraId="33DC02C6" w14:textId="392242B3" w:rsidR="007D48F5" w:rsidRDefault="007D48F5" w:rsidP="007D48F5">
      <w:pPr>
        <w:spacing w:after="0"/>
      </w:pPr>
    </w:p>
    <w:p w14:paraId="7265A6DD" w14:textId="77777777" w:rsidR="004A7104" w:rsidRPr="00E9491D" w:rsidRDefault="004A7104" w:rsidP="007D48F5">
      <w:pPr>
        <w:spacing w:after="0"/>
      </w:pPr>
    </w:p>
    <w:p w14:paraId="69A6DBDC" w14:textId="55CCEDBA" w:rsidR="007D48F5" w:rsidRPr="00E9491D" w:rsidRDefault="007D48F5" w:rsidP="007D48F5">
      <w:pPr>
        <w:spacing w:after="0"/>
      </w:pPr>
      <w:r w:rsidRPr="00E9491D">
        <w:rPr>
          <w:noProof/>
        </w:rPr>
        <mc:AlternateContent>
          <mc:Choice Requires="wps">
            <w:drawing>
              <wp:inline distT="0" distB="0" distL="0" distR="0" wp14:anchorId="31C8E598" wp14:editId="456535D1">
                <wp:extent cx="2210463" cy="0"/>
                <wp:effectExtent l="0" t="0" r="0" b="0"/>
                <wp:docPr id="2" name="Rak koppling 2" descr="Skriv namnteckning här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rto="http://schemas.microsoft.com/office/word/2006/arto">
            <w:pict>
              <v:line w14:anchorId="6C636E27" id="Rak koppling 2" o:spid="_x0000_s1026" alt="Skriv namnteckning här.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BB28ED5" w14:textId="108C4202" w:rsidR="00CE6F23" w:rsidRPr="00E9491D" w:rsidRDefault="00CE6F23" w:rsidP="007D48F5">
      <w:pPr>
        <w:spacing w:before="240" w:after="0"/>
      </w:pPr>
      <w:r w:rsidRPr="004A7104">
        <w:rPr>
          <w:b/>
          <w:bCs/>
        </w:rPr>
        <w:t>Namnförtydligande</w:t>
      </w:r>
      <w:r w:rsidR="00D94374">
        <w:t>:</w:t>
      </w:r>
    </w:p>
    <w:sdt>
      <w:sdtPr>
        <w:id w:val="-571357789"/>
        <w:placeholder>
          <w:docPart w:val="BC23ED869FC34F8289DF1931CC9188B6"/>
        </w:placeholder>
        <w:showingPlcHdr/>
        <w:text/>
      </w:sdtPr>
      <w:sdtEndPr/>
      <w:sdtContent>
        <w:p w14:paraId="53C71EDA" w14:textId="649F1618" w:rsidR="001F76A1" w:rsidRDefault="007D48F5" w:rsidP="00CE6F23">
          <w:r w:rsidRPr="00D94374">
            <w:rPr>
              <w:rStyle w:val="Platshllartext"/>
              <w:color w:val="auto"/>
              <w:highlight w:val="lightGray"/>
            </w:rPr>
            <w:t>Fyll i</w:t>
          </w:r>
          <w:r w:rsidR="00B71458" w:rsidRPr="00D94374">
            <w:rPr>
              <w:rStyle w:val="Platshllartext"/>
              <w:color w:val="auto"/>
              <w:highlight w:val="lightGray"/>
            </w:rPr>
            <w:t xml:space="preserve"> ditt namn här</w:t>
          </w:r>
        </w:p>
      </w:sdtContent>
    </w:sdt>
    <w:p w14:paraId="613ACBC7" w14:textId="5AE4C90E" w:rsidR="001F356A" w:rsidRPr="00CE6F23" w:rsidRDefault="00CE6F23" w:rsidP="00CE6F23">
      <w:r>
        <w:t xml:space="preserve">     </w:t>
      </w:r>
    </w:p>
    <w:sectPr w:rsidR="001F356A" w:rsidRPr="00CE6F23" w:rsidSect="000C67F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676" w:right="2268" w:bottom="2098" w:left="1985" w:header="99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8B2D0" w14:textId="77777777" w:rsidR="001655FD" w:rsidRDefault="001655FD" w:rsidP="0005368C">
      <w:r>
        <w:separator/>
      </w:r>
    </w:p>
  </w:endnote>
  <w:endnote w:type="continuationSeparator" w:id="0">
    <w:p w14:paraId="1E8E6F74" w14:textId="77777777" w:rsidR="001655FD" w:rsidRDefault="001655FD" w:rsidP="0005368C">
      <w:r>
        <w:continuationSeparator/>
      </w:r>
    </w:p>
  </w:endnote>
  <w:endnote w:type="continuationNotice" w:id="1">
    <w:p w14:paraId="64AA6A8B" w14:textId="77777777" w:rsidR="001655FD" w:rsidRDefault="00165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37AF5" w14:textId="142C5FB6" w:rsidR="00404C7B" w:rsidRPr="00C24A1C" w:rsidRDefault="00341F2D" w:rsidP="00C24A1C">
    <w:pPr>
      <w:spacing w:line="240" w:lineRule="auto"/>
      <w:rPr>
        <w:rFonts w:ascii="Corbel" w:hAnsi="Corbel"/>
        <w:sz w:val="14"/>
        <w:szCs w:val="14"/>
      </w:rPr>
    </w:pPr>
    <w:r w:rsidRPr="00C24A1C">
      <w:rPr>
        <w:rFonts w:ascii="Corbel" w:hAnsi="Corbel"/>
        <w:sz w:val="16"/>
        <w:szCs w:val="16"/>
      </w:rPr>
      <w:t>Senast uppdaterad</w:t>
    </w:r>
    <w:r w:rsidR="002E3EAA">
      <w:rPr>
        <w:rFonts w:ascii="Corbel" w:hAnsi="Corbel"/>
        <w:sz w:val="16"/>
        <w:szCs w:val="16"/>
      </w:rPr>
      <w:t xml:space="preserve"> av Upphandlingsmyndigheten</w:t>
    </w:r>
    <w:r w:rsidR="00332791">
      <w:rPr>
        <w:rFonts w:ascii="Corbel" w:hAnsi="Corbel"/>
        <w:sz w:val="16"/>
        <w:szCs w:val="16"/>
      </w:rPr>
      <w:t xml:space="preserve">: </w:t>
    </w:r>
    <w:r w:rsidR="000C67F4">
      <w:rPr>
        <w:rFonts w:ascii="Corbel" w:hAnsi="Corbel"/>
        <w:sz w:val="16"/>
        <w:szCs w:val="16"/>
      </w:rPr>
      <w:t>juni</w:t>
    </w:r>
    <w:r w:rsidR="00332791">
      <w:rPr>
        <w:rFonts w:ascii="Corbel" w:hAnsi="Corbel"/>
        <w:sz w:val="16"/>
        <w:szCs w:val="16"/>
      </w:rPr>
      <w:t xml:space="preserve"> 2020</w:t>
    </w: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sdt>
      <w:sdtPr>
        <w:rPr>
          <w:rFonts w:ascii="Corbel" w:hAnsi="Corbel"/>
          <w:sz w:val="16"/>
          <w:szCs w:val="16"/>
        </w:rPr>
        <w:id w:val="-718894203"/>
        <w:docPartObj>
          <w:docPartGallery w:val="Page Numbers (Bottom of Page)"/>
          <w:docPartUnique/>
        </w:docPartObj>
      </w:sdtPr>
      <w:sdtEndPr>
        <w:rPr>
          <w:rFonts w:ascii="Georgia" w:hAnsi="Georgia"/>
          <w:sz w:val="18"/>
          <w:szCs w:val="20"/>
        </w:rPr>
      </w:sdtEndPr>
      <w:sdtContent>
        <w:r w:rsidR="00404C7B" w:rsidRPr="00C24A1C">
          <w:rPr>
            <w:sz w:val="18"/>
            <w:szCs w:val="20"/>
          </w:rPr>
          <w:fldChar w:fldCharType="begin"/>
        </w:r>
        <w:r w:rsidR="00404C7B" w:rsidRPr="00C24A1C">
          <w:rPr>
            <w:sz w:val="18"/>
            <w:szCs w:val="20"/>
          </w:rPr>
          <w:instrText>PAGE   \* MERGEFORMAT</w:instrText>
        </w:r>
        <w:r w:rsidR="00404C7B" w:rsidRPr="00C24A1C">
          <w:rPr>
            <w:sz w:val="18"/>
            <w:szCs w:val="20"/>
          </w:rPr>
          <w:fldChar w:fldCharType="separate"/>
        </w:r>
        <w:r w:rsidR="00404C7B" w:rsidRPr="00C24A1C">
          <w:rPr>
            <w:sz w:val="18"/>
            <w:szCs w:val="20"/>
          </w:rPr>
          <w:t>2</w:t>
        </w:r>
        <w:r w:rsidR="00404C7B" w:rsidRPr="00C24A1C">
          <w:rPr>
            <w:sz w:val="18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1BA5" w14:textId="77777777" w:rsidR="00324FF5" w:rsidRPr="00402056" w:rsidRDefault="00324FF5" w:rsidP="00046A4A">
    <w:pPr>
      <w:spacing w:after="0" w:line="240" w:lineRule="auto"/>
      <w:rPr>
        <w:rFonts w:ascii="Corbel" w:hAnsi="Corbel"/>
        <w:b/>
        <w:sz w:val="16"/>
        <w:szCs w:val="16"/>
      </w:rPr>
    </w:pPr>
    <w:r w:rsidRPr="00402056">
      <w:rPr>
        <w:rFonts w:ascii="Corbel" w:hAnsi="Corbel"/>
        <w:b/>
        <w:sz w:val="16"/>
        <w:szCs w:val="16"/>
      </w:rPr>
      <w:t>Upphandlingsmyndigheten</w:t>
    </w:r>
  </w:p>
  <w:p w14:paraId="23FA50BA" w14:textId="77777777" w:rsidR="00324FF5" w:rsidRPr="00402056" w:rsidRDefault="00324FF5" w:rsidP="00046A4A">
    <w:pPr>
      <w:spacing w:after="0" w:line="240" w:lineRule="auto"/>
      <w:rPr>
        <w:rFonts w:ascii="Corbel" w:hAnsi="Corbel"/>
        <w:sz w:val="16"/>
        <w:szCs w:val="16"/>
      </w:rPr>
    </w:pPr>
    <w:r w:rsidRPr="00402056">
      <w:rPr>
        <w:rFonts w:ascii="Corbel" w:hAnsi="Corbel"/>
        <w:sz w:val="16"/>
        <w:szCs w:val="16"/>
      </w:rPr>
      <w:t xml:space="preserve">Adress: Box 1194, SE-171 23 </w:t>
    </w:r>
    <w:proofErr w:type="gramStart"/>
    <w:r w:rsidRPr="00402056">
      <w:rPr>
        <w:rFonts w:ascii="Corbel" w:hAnsi="Corbel"/>
        <w:sz w:val="16"/>
        <w:szCs w:val="16"/>
      </w:rPr>
      <w:t>Solna  I</w:t>
    </w:r>
    <w:proofErr w:type="gramEnd"/>
    <w:r w:rsidRPr="00402056">
      <w:rPr>
        <w:rFonts w:ascii="Corbel" w:hAnsi="Corbel"/>
        <w:sz w:val="16"/>
        <w:szCs w:val="16"/>
      </w:rPr>
      <w:t xml:space="preserve">  Besöksadress: Svetsarvägen 10, Solna</w:t>
    </w:r>
  </w:p>
  <w:p w14:paraId="3B8FD72F" w14:textId="4A2C45B7" w:rsidR="00324FF5" w:rsidRDefault="00324FF5" w:rsidP="00AC088F">
    <w:pPr>
      <w:spacing w:line="240" w:lineRule="auto"/>
      <w:rPr>
        <w:rFonts w:ascii="Corbel" w:hAnsi="Corbel"/>
        <w:sz w:val="16"/>
        <w:szCs w:val="16"/>
      </w:rPr>
    </w:pPr>
    <w:r w:rsidRPr="00402056">
      <w:rPr>
        <w:rFonts w:ascii="Corbel" w:hAnsi="Corbel"/>
        <w:sz w:val="16"/>
        <w:szCs w:val="16"/>
      </w:rPr>
      <w:t>Telefon: 08-586 21 </w:t>
    </w:r>
    <w:proofErr w:type="gramStart"/>
    <w:r w:rsidRPr="00402056">
      <w:rPr>
        <w:rFonts w:ascii="Corbel" w:hAnsi="Corbel"/>
        <w:sz w:val="16"/>
        <w:szCs w:val="16"/>
      </w:rPr>
      <w:t>700  I</w:t>
    </w:r>
    <w:proofErr w:type="gramEnd"/>
    <w:r w:rsidRPr="00402056">
      <w:rPr>
        <w:rFonts w:ascii="Corbel" w:hAnsi="Corbel"/>
        <w:sz w:val="16"/>
        <w:szCs w:val="16"/>
      </w:rPr>
      <w:t xml:space="preserve">  E-post: </w:t>
    </w:r>
    <w:hyperlink r:id="rId1" w:history="1">
      <w:r w:rsidRPr="00402056">
        <w:rPr>
          <w:rStyle w:val="Hyperlnk"/>
          <w:rFonts w:ascii="Corbel" w:hAnsi="Corbel"/>
          <w:sz w:val="16"/>
          <w:szCs w:val="16"/>
        </w:rPr>
        <w:t>info@uhmynd.se</w:t>
      </w:r>
    </w:hyperlink>
    <w:r w:rsidRPr="00402056">
      <w:rPr>
        <w:rFonts w:ascii="Corbel" w:hAnsi="Corbel"/>
        <w:sz w:val="16"/>
        <w:szCs w:val="16"/>
      </w:rPr>
      <w:t xml:space="preserve">  I  upphandlingsmyndigheten.se</w:t>
    </w:r>
  </w:p>
  <w:p w14:paraId="5BDF6013" w14:textId="437D8CD3" w:rsidR="001F76A1" w:rsidRPr="00CE6F23" w:rsidRDefault="001F76A1" w:rsidP="001F76A1">
    <w:pPr>
      <w:spacing w:line="240" w:lineRule="auto"/>
      <w:rPr>
        <w:rFonts w:ascii="Corbel" w:hAnsi="Corbel"/>
        <w:sz w:val="16"/>
        <w:szCs w:val="16"/>
      </w:rPr>
    </w:pPr>
    <w:r>
      <w:ptab w:relativeTo="margin" w:alignment="right" w:leader="none"/>
    </w: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r>
      <w:rPr>
        <w:rFonts w:ascii="Corbel" w:hAnsi="Corbel"/>
        <w:sz w:val="16"/>
        <w:szCs w:val="16"/>
      </w:rPr>
      <w:tab/>
    </w:r>
    <w:sdt>
      <w:sdtPr>
        <w:id w:val="-11132109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1F7B4B8F" w14:textId="5EF9AD3B" w:rsidR="00CE6F23" w:rsidRPr="00402056" w:rsidRDefault="00CE6F23" w:rsidP="001F76A1">
    <w:pPr>
      <w:spacing w:line="240" w:lineRule="auto"/>
      <w:rPr>
        <w:rFonts w:ascii="Corbel" w:hAnsi="Corbe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96B03" w14:textId="77777777" w:rsidR="001655FD" w:rsidRDefault="001655FD" w:rsidP="0005368C">
      <w:r>
        <w:separator/>
      </w:r>
    </w:p>
  </w:footnote>
  <w:footnote w:type="continuationSeparator" w:id="0">
    <w:p w14:paraId="06A0901B" w14:textId="77777777" w:rsidR="001655FD" w:rsidRDefault="001655FD" w:rsidP="0005368C">
      <w:r>
        <w:continuationSeparator/>
      </w:r>
    </w:p>
  </w:footnote>
  <w:footnote w:type="continuationNotice" w:id="1">
    <w:p w14:paraId="18673209" w14:textId="77777777" w:rsidR="001655FD" w:rsidRDefault="001655FD">
      <w:pPr>
        <w:spacing w:after="0" w:line="240" w:lineRule="auto"/>
      </w:pPr>
    </w:p>
  </w:footnote>
  <w:footnote w:id="2">
    <w:p w14:paraId="4F094D9C" w14:textId="77777777" w:rsidR="00D2536F" w:rsidRDefault="00D2536F" w:rsidP="00D2536F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096F08">
        <w:t>1 kap. 9 § regeringsformen (1974:152)</w:t>
      </w:r>
    </w:p>
  </w:footnote>
  <w:footnote w:id="3">
    <w:p w14:paraId="5F73BA99" w14:textId="77777777" w:rsidR="00CE6F23" w:rsidRDefault="00CE6F23" w:rsidP="00CE6F23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E34017">
        <w:t>16–18 §§ förvaltningslagen (2017:900)</w:t>
      </w:r>
    </w:p>
  </w:footnote>
  <w:footnote w:id="4">
    <w:p w14:paraId="75CA5E5D" w14:textId="77777777" w:rsidR="00CE6F23" w:rsidRDefault="00CE6F23" w:rsidP="00CE6F23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48532E">
        <w:t>6 kap. 28–32 §§ kommunallagen (2017:725)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2410" w:type="dxa"/>
      <w:tblInd w:w="58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</w:tblGrid>
    <w:tr w:rsidR="001F76A1" w:rsidRPr="001422AF" w14:paraId="6D3133FC" w14:textId="77777777" w:rsidTr="005D5EB3">
      <w:trPr>
        <w:trHeight w:val="397"/>
      </w:trPr>
      <w:tc>
        <w:tcPr>
          <w:tcW w:w="2410" w:type="dxa"/>
        </w:tcPr>
        <w:p w14:paraId="445432E4" w14:textId="299DAF88" w:rsidR="001F76A1" w:rsidRPr="001422AF" w:rsidRDefault="001F76A1" w:rsidP="001F76A1">
          <w:pPr>
            <w:pStyle w:val="Sidhuvud"/>
            <w:spacing w:after="0" w:line="192" w:lineRule="auto"/>
            <w:rPr>
              <w:b/>
              <w:sz w:val="24"/>
              <w:szCs w:val="24"/>
              <w14:numForm w14:val="lining"/>
            </w:rPr>
          </w:pPr>
          <w:r>
            <w:rPr>
              <w:b/>
              <w:sz w:val="24"/>
              <w:szCs w:val="24"/>
              <w14:numForm w14:val="lining"/>
            </w:rPr>
            <w:t>Jävsdeklaration</w:t>
          </w:r>
        </w:p>
      </w:tc>
    </w:tr>
    <w:tr w:rsidR="001F76A1" w:rsidRPr="00593B2F" w14:paraId="1F02CE73" w14:textId="77777777" w:rsidTr="005D5EB3">
      <w:trPr>
        <w:trHeight w:val="113"/>
      </w:trPr>
      <w:tc>
        <w:tcPr>
          <w:tcW w:w="2410" w:type="dxa"/>
        </w:tcPr>
        <w:p w14:paraId="13A43E9D" w14:textId="77777777" w:rsidR="001F76A1" w:rsidRPr="00593B2F" w:rsidRDefault="001F76A1" w:rsidP="001F76A1">
          <w:pPr>
            <w:pStyle w:val="Sidhuvud"/>
            <w:spacing w:after="0" w:line="240" w:lineRule="auto"/>
            <w:rPr>
              <w:sz w:val="12"/>
              <w:szCs w:val="12"/>
              <w14:numForm w14:val="lining"/>
            </w:rPr>
          </w:pPr>
          <w:r w:rsidRPr="00593B2F">
            <w:rPr>
              <w:sz w:val="12"/>
              <w:szCs w:val="12"/>
              <w14:numForm w14:val="lining"/>
            </w:rPr>
            <w:t>Datum:</w:t>
          </w:r>
        </w:p>
      </w:tc>
    </w:tr>
    <w:tr w:rsidR="001F76A1" w:rsidRPr="00593B2F" w14:paraId="07045A65" w14:textId="77777777" w:rsidTr="005D5EB3">
      <w:trPr>
        <w:trHeight w:val="283"/>
      </w:trPr>
      <w:sdt>
        <w:sdtPr>
          <w:rPr>
            <w14:numForm w14:val="lining"/>
          </w:rPr>
          <w:tag w:val="cntDate"/>
          <w:id w:val="1921362043"/>
          <w:placeholder>
            <w:docPart w:val="609881FE17124AD5A956259F68272850"/>
          </w:placeholder>
          <w:showingPlcHdr/>
        </w:sdtPr>
        <w:sdtEndPr/>
        <w:sdtContent>
          <w:tc>
            <w:tcPr>
              <w:tcW w:w="2410" w:type="dxa"/>
            </w:tcPr>
            <w:p w14:paraId="49B6DB35" w14:textId="11FAD08C" w:rsidR="001F76A1" w:rsidRPr="00593B2F" w:rsidRDefault="001F76A1" w:rsidP="001F76A1">
              <w:pPr>
                <w:pStyle w:val="Sidhuvud"/>
                <w:spacing w:after="0" w:line="240" w:lineRule="auto"/>
                <w:rPr>
                  <w14:numForm w14:val="lining"/>
                </w:rPr>
              </w:pPr>
              <w:r w:rsidRPr="006F5645">
                <w:rPr>
                  <w:rStyle w:val="Platshllartext"/>
                  <w:color w:val="auto"/>
                  <w:highlight w:val="lightGray"/>
                </w:rPr>
                <w:t>Datum</w:t>
              </w:r>
            </w:p>
          </w:tc>
        </w:sdtContent>
      </w:sdt>
    </w:tr>
    <w:tr w:rsidR="001F76A1" w:rsidRPr="00593B2F" w14:paraId="77C4A947" w14:textId="77777777" w:rsidTr="005D5EB3">
      <w:trPr>
        <w:trHeight w:val="113"/>
      </w:trPr>
      <w:tc>
        <w:tcPr>
          <w:tcW w:w="2410" w:type="dxa"/>
        </w:tcPr>
        <w:p w14:paraId="4D0C9BDF" w14:textId="77777777" w:rsidR="001F76A1" w:rsidRPr="00593B2F" w:rsidRDefault="001F76A1" w:rsidP="001F76A1">
          <w:pPr>
            <w:pStyle w:val="Sidhuvud"/>
            <w:spacing w:after="0" w:line="240" w:lineRule="auto"/>
            <w:rPr>
              <w:sz w:val="12"/>
              <w:szCs w:val="12"/>
              <w14:numForm w14:val="lining"/>
            </w:rPr>
          </w:pPr>
          <w:r w:rsidRPr="00593B2F">
            <w:rPr>
              <w:sz w:val="12"/>
              <w:szCs w:val="12"/>
              <w14:numForm w14:val="lining"/>
            </w:rPr>
            <w:t>Diarienummer:</w:t>
          </w:r>
        </w:p>
      </w:tc>
    </w:tr>
    <w:tr w:rsidR="001F76A1" w:rsidRPr="00593B2F" w14:paraId="44A4E1C5" w14:textId="77777777" w:rsidTr="005D5EB3">
      <w:trPr>
        <w:trHeight w:val="227"/>
      </w:trPr>
      <w:tc>
        <w:tcPr>
          <w:tcW w:w="2410" w:type="dxa"/>
        </w:tcPr>
        <w:p w14:paraId="4E9EFEE1" w14:textId="3F7268F0" w:rsidR="001F76A1" w:rsidRPr="00593B2F" w:rsidRDefault="000C67F4" w:rsidP="001F76A1">
          <w:pPr>
            <w:pStyle w:val="Sidhuvud"/>
            <w:spacing w:after="0" w:line="240" w:lineRule="auto"/>
            <w:rPr>
              <w14:numForm w14:val="lining"/>
            </w:rPr>
          </w:pPr>
          <w:sdt>
            <w:sdtPr>
              <w:rPr>
                <w14:numForm w14:val="lining"/>
              </w:rPr>
              <w:tag w:val="cntDnr"/>
              <w:id w:val="-816341979"/>
            </w:sdtPr>
            <w:sdtEndPr/>
            <w:sdtContent>
              <w:r w:rsidR="001F76A1" w:rsidRPr="006F5645">
                <w:rPr>
                  <w:highlight w:val="lightGray"/>
                  <w14:numForm w14:val="lining"/>
                </w:rPr>
                <w:t>Upphandlingens diarienummer</w:t>
              </w:r>
            </w:sdtContent>
          </w:sdt>
        </w:p>
      </w:tc>
    </w:tr>
  </w:tbl>
  <w:p w14:paraId="3C593815" w14:textId="7B393A59" w:rsidR="00324FF5" w:rsidRPr="00046A4A" w:rsidRDefault="00324FF5" w:rsidP="00046A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2410" w:type="dxa"/>
      <w:tblInd w:w="58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</w:tblGrid>
    <w:tr w:rsidR="001F76A1" w:rsidRPr="001422AF" w14:paraId="3EC079C9" w14:textId="77777777" w:rsidTr="005D5EB3">
      <w:trPr>
        <w:trHeight w:val="397"/>
      </w:trPr>
      <w:tc>
        <w:tcPr>
          <w:tcW w:w="2410" w:type="dxa"/>
        </w:tcPr>
        <w:p w14:paraId="1B5FA16C" w14:textId="78345D8A" w:rsidR="001F76A1" w:rsidRPr="001422AF" w:rsidRDefault="001F76A1" w:rsidP="001F76A1">
          <w:pPr>
            <w:pStyle w:val="Sidhuvud"/>
            <w:spacing w:after="0" w:line="192" w:lineRule="auto"/>
            <w:rPr>
              <w:b/>
              <w:sz w:val="24"/>
              <w:szCs w:val="24"/>
              <w14:numForm w14:val="lining"/>
            </w:rPr>
          </w:pPr>
          <w:r>
            <w:rPr>
              <w:b/>
              <w:sz w:val="24"/>
              <w:szCs w:val="24"/>
              <w14:numForm w14:val="lining"/>
            </w:rPr>
            <w:t>Jävsdeklaration</w:t>
          </w:r>
        </w:p>
      </w:tc>
    </w:tr>
    <w:tr w:rsidR="001F76A1" w:rsidRPr="00593B2F" w14:paraId="000B02BA" w14:textId="77777777" w:rsidTr="005D5EB3">
      <w:trPr>
        <w:trHeight w:val="113"/>
      </w:trPr>
      <w:tc>
        <w:tcPr>
          <w:tcW w:w="2410" w:type="dxa"/>
        </w:tcPr>
        <w:p w14:paraId="790CEDC8" w14:textId="77777777" w:rsidR="001F76A1" w:rsidRPr="00593B2F" w:rsidRDefault="001F76A1" w:rsidP="001F76A1">
          <w:pPr>
            <w:pStyle w:val="Sidhuvud"/>
            <w:spacing w:after="0" w:line="240" w:lineRule="auto"/>
            <w:rPr>
              <w:sz w:val="12"/>
              <w:szCs w:val="12"/>
              <w14:numForm w14:val="lining"/>
            </w:rPr>
          </w:pPr>
          <w:bookmarkStart w:id="0" w:name="lblDate2"/>
          <w:r w:rsidRPr="00593B2F">
            <w:rPr>
              <w:sz w:val="12"/>
              <w:szCs w:val="12"/>
              <w14:numForm w14:val="lining"/>
            </w:rPr>
            <w:t>Datum:</w:t>
          </w:r>
          <w:bookmarkEnd w:id="0"/>
        </w:p>
      </w:tc>
    </w:tr>
    <w:tr w:rsidR="001F76A1" w:rsidRPr="00593B2F" w14:paraId="264C5091" w14:textId="77777777" w:rsidTr="005D5EB3">
      <w:trPr>
        <w:trHeight w:val="283"/>
      </w:trPr>
      <w:sdt>
        <w:sdtPr>
          <w:rPr>
            <w14:numForm w14:val="lining"/>
          </w:rPr>
          <w:tag w:val="cntDate"/>
          <w:id w:val="-41673243"/>
          <w:placeholder>
            <w:docPart w:val="3BAD6F4451CF46D49891B0FAC196F415"/>
          </w:placeholder>
          <w:showingPlcHdr/>
        </w:sdtPr>
        <w:sdtEndPr/>
        <w:sdtContent>
          <w:tc>
            <w:tcPr>
              <w:tcW w:w="2410" w:type="dxa"/>
            </w:tcPr>
            <w:p w14:paraId="417450CB" w14:textId="77777777" w:rsidR="001F76A1" w:rsidRPr="00593B2F" w:rsidRDefault="001F76A1" w:rsidP="001F76A1">
              <w:pPr>
                <w:pStyle w:val="Sidhuvud"/>
                <w:spacing w:after="0" w:line="240" w:lineRule="auto"/>
                <w:rPr>
                  <w14:numForm w14:val="lining"/>
                </w:rPr>
              </w:pPr>
              <w:r w:rsidRPr="006F5645">
                <w:rPr>
                  <w:rStyle w:val="Platshllartext"/>
                  <w:color w:val="auto"/>
                  <w:highlight w:val="lightGray"/>
                </w:rPr>
                <w:t>Datum</w:t>
              </w:r>
            </w:p>
          </w:tc>
        </w:sdtContent>
      </w:sdt>
    </w:tr>
    <w:tr w:rsidR="001F76A1" w:rsidRPr="00593B2F" w14:paraId="317AEF70" w14:textId="77777777" w:rsidTr="005D5EB3">
      <w:trPr>
        <w:trHeight w:val="113"/>
      </w:trPr>
      <w:tc>
        <w:tcPr>
          <w:tcW w:w="2410" w:type="dxa"/>
        </w:tcPr>
        <w:p w14:paraId="58BBA377" w14:textId="77777777" w:rsidR="001F76A1" w:rsidRPr="00593B2F" w:rsidRDefault="001F76A1" w:rsidP="001F76A1">
          <w:pPr>
            <w:pStyle w:val="Sidhuvud"/>
            <w:spacing w:after="0" w:line="240" w:lineRule="auto"/>
            <w:rPr>
              <w:sz w:val="12"/>
              <w:szCs w:val="12"/>
              <w14:numForm w14:val="lining"/>
            </w:rPr>
          </w:pPr>
          <w:bookmarkStart w:id="1" w:name="lblDnr2"/>
          <w:r w:rsidRPr="00593B2F">
            <w:rPr>
              <w:sz w:val="12"/>
              <w:szCs w:val="12"/>
              <w14:numForm w14:val="lining"/>
            </w:rPr>
            <w:t>Diarienummer:</w:t>
          </w:r>
          <w:bookmarkEnd w:id="1"/>
        </w:p>
      </w:tc>
    </w:tr>
    <w:tr w:rsidR="001F76A1" w:rsidRPr="00593B2F" w14:paraId="44FE2F57" w14:textId="77777777" w:rsidTr="005D5EB3">
      <w:trPr>
        <w:trHeight w:val="227"/>
      </w:trPr>
      <w:tc>
        <w:tcPr>
          <w:tcW w:w="2410" w:type="dxa"/>
        </w:tcPr>
        <w:p w14:paraId="5440620B" w14:textId="77777777" w:rsidR="001F76A1" w:rsidRPr="00593B2F" w:rsidRDefault="000C67F4" w:rsidP="001F76A1">
          <w:pPr>
            <w:pStyle w:val="Sidhuvud"/>
            <w:spacing w:after="0" w:line="240" w:lineRule="auto"/>
            <w:rPr>
              <w14:numForm w14:val="lining"/>
            </w:rPr>
          </w:pPr>
          <w:sdt>
            <w:sdtPr>
              <w:rPr>
                <w14:numForm w14:val="lining"/>
              </w:rPr>
              <w:tag w:val="cntDnr"/>
              <w:id w:val="425387850"/>
            </w:sdtPr>
            <w:sdtEndPr/>
            <w:sdtContent>
              <w:r w:rsidR="001F76A1" w:rsidRPr="006F5645">
                <w:rPr>
                  <w:highlight w:val="lightGray"/>
                  <w14:numForm w14:val="lining"/>
                </w:rPr>
                <w:t>Upphandlingens diarienummer</w:t>
              </w:r>
            </w:sdtContent>
          </w:sdt>
        </w:p>
      </w:tc>
    </w:tr>
  </w:tbl>
  <w:p w14:paraId="126480CD" w14:textId="78345D8A" w:rsidR="00324FF5" w:rsidRPr="00D67960" w:rsidRDefault="00324FF5" w:rsidP="0023090B">
    <w:pPr>
      <w:pStyle w:val="Sidhuvud"/>
      <w:ind w:left="5103" w:right="-1277"/>
      <w:jc w:val="both"/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7D12AC0C" wp14:editId="505F4BB5">
          <wp:simplePos x="0" y="0"/>
          <wp:positionH relativeFrom="margin">
            <wp:posOffset>21590</wp:posOffset>
          </wp:positionH>
          <wp:positionV relativeFrom="page">
            <wp:posOffset>467995</wp:posOffset>
          </wp:positionV>
          <wp:extent cx="1619885" cy="579120"/>
          <wp:effectExtent l="0" t="0" r="5715" b="5080"/>
          <wp:wrapNone/>
          <wp:docPr id="48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C7826"/>
    <w:multiLevelType w:val="multilevel"/>
    <w:tmpl w:val="338283E4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032D1A"/>
    <w:multiLevelType w:val="hybridMultilevel"/>
    <w:tmpl w:val="C1BCE56E"/>
    <w:lvl w:ilvl="0" w:tplc="53463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567E"/>
    <w:multiLevelType w:val="hybridMultilevel"/>
    <w:tmpl w:val="CA024C72"/>
    <w:lvl w:ilvl="0" w:tplc="71343E34">
      <w:start w:val="1"/>
      <w:numFmt w:val="decimal"/>
      <w:pStyle w:val="Numreradlista-bokstver1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00966"/>
    <w:multiLevelType w:val="hybridMultilevel"/>
    <w:tmpl w:val="66E000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87424"/>
    <w:multiLevelType w:val="hybridMultilevel"/>
    <w:tmpl w:val="AADADF52"/>
    <w:lvl w:ilvl="0" w:tplc="041D000F">
      <w:start w:val="1"/>
      <w:numFmt w:val="decimal"/>
      <w:lvlText w:val="%1."/>
      <w:lvlJc w:val="left"/>
      <w:pPr>
        <w:ind w:left="1196" w:hanging="360"/>
      </w:pPr>
    </w:lvl>
    <w:lvl w:ilvl="1" w:tplc="041D0019" w:tentative="1">
      <w:start w:val="1"/>
      <w:numFmt w:val="lowerLetter"/>
      <w:lvlText w:val="%2."/>
      <w:lvlJc w:val="left"/>
      <w:pPr>
        <w:ind w:left="1916" w:hanging="360"/>
      </w:pPr>
    </w:lvl>
    <w:lvl w:ilvl="2" w:tplc="041D001B" w:tentative="1">
      <w:start w:val="1"/>
      <w:numFmt w:val="lowerRoman"/>
      <w:lvlText w:val="%3."/>
      <w:lvlJc w:val="right"/>
      <w:pPr>
        <w:ind w:left="2636" w:hanging="180"/>
      </w:pPr>
    </w:lvl>
    <w:lvl w:ilvl="3" w:tplc="041D000F" w:tentative="1">
      <w:start w:val="1"/>
      <w:numFmt w:val="decimal"/>
      <w:lvlText w:val="%4."/>
      <w:lvlJc w:val="left"/>
      <w:pPr>
        <w:ind w:left="3356" w:hanging="360"/>
      </w:pPr>
    </w:lvl>
    <w:lvl w:ilvl="4" w:tplc="041D0019" w:tentative="1">
      <w:start w:val="1"/>
      <w:numFmt w:val="lowerLetter"/>
      <w:lvlText w:val="%5."/>
      <w:lvlJc w:val="left"/>
      <w:pPr>
        <w:ind w:left="4076" w:hanging="360"/>
      </w:pPr>
    </w:lvl>
    <w:lvl w:ilvl="5" w:tplc="041D001B" w:tentative="1">
      <w:start w:val="1"/>
      <w:numFmt w:val="lowerRoman"/>
      <w:lvlText w:val="%6."/>
      <w:lvlJc w:val="right"/>
      <w:pPr>
        <w:ind w:left="4796" w:hanging="180"/>
      </w:pPr>
    </w:lvl>
    <w:lvl w:ilvl="6" w:tplc="041D000F" w:tentative="1">
      <w:start w:val="1"/>
      <w:numFmt w:val="decimal"/>
      <w:lvlText w:val="%7."/>
      <w:lvlJc w:val="left"/>
      <w:pPr>
        <w:ind w:left="5516" w:hanging="360"/>
      </w:pPr>
    </w:lvl>
    <w:lvl w:ilvl="7" w:tplc="041D0019" w:tentative="1">
      <w:start w:val="1"/>
      <w:numFmt w:val="lowerLetter"/>
      <w:lvlText w:val="%8."/>
      <w:lvlJc w:val="left"/>
      <w:pPr>
        <w:ind w:left="6236" w:hanging="360"/>
      </w:pPr>
    </w:lvl>
    <w:lvl w:ilvl="8" w:tplc="041D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 w15:restartNumberingAfterBreak="0">
    <w:nsid w:val="608D47C0"/>
    <w:multiLevelType w:val="hybridMultilevel"/>
    <w:tmpl w:val="C7606236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5E6061B"/>
    <w:multiLevelType w:val="multilevel"/>
    <w:tmpl w:val="0F28DF82"/>
    <w:lvl w:ilvl="0">
      <w:start w:val="1"/>
      <w:numFmt w:val="decimal"/>
      <w:pStyle w:val="Rubrik1numrera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624" w:hanging="624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FC36200"/>
    <w:multiLevelType w:val="hybridMultilevel"/>
    <w:tmpl w:val="C5803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A754C"/>
    <w:multiLevelType w:val="hybridMultilevel"/>
    <w:tmpl w:val="70B89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379DD"/>
    <w:multiLevelType w:val="hybridMultilevel"/>
    <w:tmpl w:val="6D2802AC"/>
    <w:lvl w:ilvl="0" w:tplc="B1FA5014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81B3B"/>
    <w:multiLevelType w:val="multilevel"/>
    <w:tmpl w:val="07B615CE"/>
    <w:lvl w:ilvl="0">
      <w:start w:val="1"/>
      <w:numFmt w:val="decimal"/>
      <w:pStyle w:val="Numreradlista-siffror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A2"/>
    <w:rsid w:val="0000204E"/>
    <w:rsid w:val="000057F9"/>
    <w:rsid w:val="00013859"/>
    <w:rsid w:val="00013D62"/>
    <w:rsid w:val="00021D4A"/>
    <w:rsid w:val="00033DCC"/>
    <w:rsid w:val="0003673E"/>
    <w:rsid w:val="00046A4A"/>
    <w:rsid w:val="0005368C"/>
    <w:rsid w:val="00063C44"/>
    <w:rsid w:val="00074A23"/>
    <w:rsid w:val="00077321"/>
    <w:rsid w:val="0009331E"/>
    <w:rsid w:val="000A47B5"/>
    <w:rsid w:val="000A6813"/>
    <w:rsid w:val="000B0F52"/>
    <w:rsid w:val="000B4A05"/>
    <w:rsid w:val="000B56BC"/>
    <w:rsid w:val="000C4738"/>
    <w:rsid w:val="000C67F4"/>
    <w:rsid w:val="000D3D8F"/>
    <w:rsid w:val="000D5054"/>
    <w:rsid w:val="00101F22"/>
    <w:rsid w:val="0010264E"/>
    <w:rsid w:val="001049BF"/>
    <w:rsid w:val="00112F07"/>
    <w:rsid w:val="001164D8"/>
    <w:rsid w:val="0012452B"/>
    <w:rsid w:val="00126465"/>
    <w:rsid w:val="0012726F"/>
    <w:rsid w:val="001333D0"/>
    <w:rsid w:val="00140301"/>
    <w:rsid w:val="001419E5"/>
    <w:rsid w:val="001422AF"/>
    <w:rsid w:val="00150E96"/>
    <w:rsid w:val="0015736B"/>
    <w:rsid w:val="00160B09"/>
    <w:rsid w:val="00164E6E"/>
    <w:rsid w:val="001655FD"/>
    <w:rsid w:val="00172301"/>
    <w:rsid w:val="00176765"/>
    <w:rsid w:val="00181386"/>
    <w:rsid w:val="00192587"/>
    <w:rsid w:val="001B4CF6"/>
    <w:rsid w:val="001C3811"/>
    <w:rsid w:val="001E7893"/>
    <w:rsid w:val="001F356A"/>
    <w:rsid w:val="001F76A1"/>
    <w:rsid w:val="00213F0F"/>
    <w:rsid w:val="00220EE3"/>
    <w:rsid w:val="00224944"/>
    <w:rsid w:val="0023053E"/>
    <w:rsid w:val="0023090B"/>
    <w:rsid w:val="00232833"/>
    <w:rsid w:val="00234B42"/>
    <w:rsid w:val="00241200"/>
    <w:rsid w:val="00243AB5"/>
    <w:rsid w:val="0025303E"/>
    <w:rsid w:val="00260420"/>
    <w:rsid w:val="00274A24"/>
    <w:rsid w:val="00282FCA"/>
    <w:rsid w:val="00283BEB"/>
    <w:rsid w:val="002A382B"/>
    <w:rsid w:val="002A5FCB"/>
    <w:rsid w:val="002B2333"/>
    <w:rsid w:val="002B3A43"/>
    <w:rsid w:val="002C164D"/>
    <w:rsid w:val="002C2B5E"/>
    <w:rsid w:val="002E3EAA"/>
    <w:rsid w:val="002E434F"/>
    <w:rsid w:val="002F0A0D"/>
    <w:rsid w:val="002F0D5E"/>
    <w:rsid w:val="002F1336"/>
    <w:rsid w:val="002F533B"/>
    <w:rsid w:val="00301CFF"/>
    <w:rsid w:val="003037E7"/>
    <w:rsid w:val="00312A3B"/>
    <w:rsid w:val="003220DA"/>
    <w:rsid w:val="00324AFA"/>
    <w:rsid w:val="00324FF5"/>
    <w:rsid w:val="00332791"/>
    <w:rsid w:val="00341F2D"/>
    <w:rsid w:val="003504E3"/>
    <w:rsid w:val="00354854"/>
    <w:rsid w:val="00367FB1"/>
    <w:rsid w:val="00396EC4"/>
    <w:rsid w:val="003A4C0F"/>
    <w:rsid w:val="003A4F78"/>
    <w:rsid w:val="003C06BA"/>
    <w:rsid w:val="003C7E02"/>
    <w:rsid w:val="003F6143"/>
    <w:rsid w:val="00402056"/>
    <w:rsid w:val="00403CF9"/>
    <w:rsid w:val="00404467"/>
    <w:rsid w:val="00404C7B"/>
    <w:rsid w:val="00411E81"/>
    <w:rsid w:val="00412B9E"/>
    <w:rsid w:val="004158C1"/>
    <w:rsid w:val="00417D92"/>
    <w:rsid w:val="00421470"/>
    <w:rsid w:val="00421903"/>
    <w:rsid w:val="00434CD7"/>
    <w:rsid w:val="00435A45"/>
    <w:rsid w:val="0046332D"/>
    <w:rsid w:val="0047078A"/>
    <w:rsid w:val="0048587F"/>
    <w:rsid w:val="00485E74"/>
    <w:rsid w:val="00486C25"/>
    <w:rsid w:val="00490E4A"/>
    <w:rsid w:val="00493512"/>
    <w:rsid w:val="004A32B8"/>
    <w:rsid w:val="004A7104"/>
    <w:rsid w:val="004A7220"/>
    <w:rsid w:val="004B140A"/>
    <w:rsid w:val="004B6049"/>
    <w:rsid w:val="004C35A5"/>
    <w:rsid w:val="004C7AEF"/>
    <w:rsid w:val="004D20A9"/>
    <w:rsid w:val="004D471A"/>
    <w:rsid w:val="004D4847"/>
    <w:rsid w:val="004F57D0"/>
    <w:rsid w:val="005031F7"/>
    <w:rsid w:val="0050347F"/>
    <w:rsid w:val="00534181"/>
    <w:rsid w:val="00540B6C"/>
    <w:rsid w:val="005417B6"/>
    <w:rsid w:val="00543DA3"/>
    <w:rsid w:val="00556A4B"/>
    <w:rsid w:val="00557C59"/>
    <w:rsid w:val="005609CA"/>
    <w:rsid w:val="00562CA4"/>
    <w:rsid w:val="0057186D"/>
    <w:rsid w:val="005721B9"/>
    <w:rsid w:val="005734F5"/>
    <w:rsid w:val="00584964"/>
    <w:rsid w:val="00591BD5"/>
    <w:rsid w:val="00592294"/>
    <w:rsid w:val="00592B31"/>
    <w:rsid w:val="00593B2F"/>
    <w:rsid w:val="005B1E71"/>
    <w:rsid w:val="005B7C08"/>
    <w:rsid w:val="005D5A6E"/>
    <w:rsid w:val="005D5EB3"/>
    <w:rsid w:val="005E212C"/>
    <w:rsid w:val="006010B4"/>
    <w:rsid w:val="00617E15"/>
    <w:rsid w:val="006213FC"/>
    <w:rsid w:val="00624025"/>
    <w:rsid w:val="0062640A"/>
    <w:rsid w:val="00630C03"/>
    <w:rsid w:val="00642356"/>
    <w:rsid w:val="00654F27"/>
    <w:rsid w:val="006728F0"/>
    <w:rsid w:val="00675B62"/>
    <w:rsid w:val="00680D63"/>
    <w:rsid w:val="006818A8"/>
    <w:rsid w:val="00685DE6"/>
    <w:rsid w:val="00692E83"/>
    <w:rsid w:val="00694579"/>
    <w:rsid w:val="006946B6"/>
    <w:rsid w:val="006A6CFD"/>
    <w:rsid w:val="006D27AC"/>
    <w:rsid w:val="006D55C5"/>
    <w:rsid w:val="006D6BA6"/>
    <w:rsid w:val="006D726E"/>
    <w:rsid w:val="006E2EF6"/>
    <w:rsid w:val="006F0404"/>
    <w:rsid w:val="00716C9F"/>
    <w:rsid w:val="007171B1"/>
    <w:rsid w:val="0071734F"/>
    <w:rsid w:val="0071794B"/>
    <w:rsid w:val="00737543"/>
    <w:rsid w:val="007420EE"/>
    <w:rsid w:val="007423C9"/>
    <w:rsid w:val="00746AC5"/>
    <w:rsid w:val="00747150"/>
    <w:rsid w:val="00751265"/>
    <w:rsid w:val="00752C8C"/>
    <w:rsid w:val="0075478A"/>
    <w:rsid w:val="00760DDA"/>
    <w:rsid w:val="0076256F"/>
    <w:rsid w:val="00775ED5"/>
    <w:rsid w:val="00781545"/>
    <w:rsid w:val="00785000"/>
    <w:rsid w:val="00796ED6"/>
    <w:rsid w:val="007B12AE"/>
    <w:rsid w:val="007C0834"/>
    <w:rsid w:val="007D48F5"/>
    <w:rsid w:val="007E4DCE"/>
    <w:rsid w:val="007F6072"/>
    <w:rsid w:val="007F6197"/>
    <w:rsid w:val="007F61F0"/>
    <w:rsid w:val="007F6AB6"/>
    <w:rsid w:val="00804048"/>
    <w:rsid w:val="00804ED5"/>
    <w:rsid w:val="008119E3"/>
    <w:rsid w:val="0081341E"/>
    <w:rsid w:val="00836837"/>
    <w:rsid w:val="00842C4A"/>
    <w:rsid w:val="00845674"/>
    <w:rsid w:val="008548F2"/>
    <w:rsid w:val="008549AD"/>
    <w:rsid w:val="0086009B"/>
    <w:rsid w:val="00862909"/>
    <w:rsid w:val="00864F0C"/>
    <w:rsid w:val="008710A1"/>
    <w:rsid w:val="008763DA"/>
    <w:rsid w:val="008765E0"/>
    <w:rsid w:val="008767EF"/>
    <w:rsid w:val="00884635"/>
    <w:rsid w:val="0088474B"/>
    <w:rsid w:val="00887639"/>
    <w:rsid w:val="008913BE"/>
    <w:rsid w:val="008B2B29"/>
    <w:rsid w:val="008B3109"/>
    <w:rsid w:val="008B327A"/>
    <w:rsid w:val="008C3199"/>
    <w:rsid w:val="008C6650"/>
    <w:rsid w:val="008D54AF"/>
    <w:rsid w:val="008E4DE3"/>
    <w:rsid w:val="008E6FFE"/>
    <w:rsid w:val="009130B7"/>
    <w:rsid w:val="00936653"/>
    <w:rsid w:val="00957836"/>
    <w:rsid w:val="00962DAB"/>
    <w:rsid w:val="009671E1"/>
    <w:rsid w:val="00976448"/>
    <w:rsid w:val="0098309A"/>
    <w:rsid w:val="0098645D"/>
    <w:rsid w:val="00986F89"/>
    <w:rsid w:val="00994419"/>
    <w:rsid w:val="009A0B10"/>
    <w:rsid w:val="009B1697"/>
    <w:rsid w:val="009C530F"/>
    <w:rsid w:val="009D7DAE"/>
    <w:rsid w:val="00A005F8"/>
    <w:rsid w:val="00A05F79"/>
    <w:rsid w:val="00A16983"/>
    <w:rsid w:val="00A20608"/>
    <w:rsid w:val="00A22F72"/>
    <w:rsid w:val="00A35B0F"/>
    <w:rsid w:val="00A36253"/>
    <w:rsid w:val="00A41589"/>
    <w:rsid w:val="00A4521C"/>
    <w:rsid w:val="00A546ED"/>
    <w:rsid w:val="00A74BA7"/>
    <w:rsid w:val="00A805C9"/>
    <w:rsid w:val="00A826FC"/>
    <w:rsid w:val="00A970EC"/>
    <w:rsid w:val="00AB34FD"/>
    <w:rsid w:val="00AB42E3"/>
    <w:rsid w:val="00AB7C2A"/>
    <w:rsid w:val="00AC088F"/>
    <w:rsid w:val="00AC7B16"/>
    <w:rsid w:val="00AD2F7B"/>
    <w:rsid w:val="00AD7513"/>
    <w:rsid w:val="00AE35BB"/>
    <w:rsid w:val="00AF7B18"/>
    <w:rsid w:val="00B00AFB"/>
    <w:rsid w:val="00B13735"/>
    <w:rsid w:val="00B1526A"/>
    <w:rsid w:val="00B16F2E"/>
    <w:rsid w:val="00B27362"/>
    <w:rsid w:val="00B4255A"/>
    <w:rsid w:val="00B42D10"/>
    <w:rsid w:val="00B5006B"/>
    <w:rsid w:val="00B514FC"/>
    <w:rsid w:val="00B51A67"/>
    <w:rsid w:val="00B61683"/>
    <w:rsid w:val="00B71458"/>
    <w:rsid w:val="00B7789D"/>
    <w:rsid w:val="00B811A2"/>
    <w:rsid w:val="00B84B79"/>
    <w:rsid w:val="00B87A0F"/>
    <w:rsid w:val="00B95A44"/>
    <w:rsid w:val="00BA6BF6"/>
    <w:rsid w:val="00BB3B36"/>
    <w:rsid w:val="00BC1EEE"/>
    <w:rsid w:val="00BC7FC8"/>
    <w:rsid w:val="00BD411A"/>
    <w:rsid w:val="00BE4ACC"/>
    <w:rsid w:val="00BF14A7"/>
    <w:rsid w:val="00BF1553"/>
    <w:rsid w:val="00BF3681"/>
    <w:rsid w:val="00BF7401"/>
    <w:rsid w:val="00C07415"/>
    <w:rsid w:val="00C159E0"/>
    <w:rsid w:val="00C15BA2"/>
    <w:rsid w:val="00C24A1C"/>
    <w:rsid w:val="00C25840"/>
    <w:rsid w:val="00C52907"/>
    <w:rsid w:val="00C6161F"/>
    <w:rsid w:val="00C7125D"/>
    <w:rsid w:val="00C7155F"/>
    <w:rsid w:val="00C77044"/>
    <w:rsid w:val="00C91CAB"/>
    <w:rsid w:val="00C955CD"/>
    <w:rsid w:val="00C972F7"/>
    <w:rsid w:val="00CA02AD"/>
    <w:rsid w:val="00CB5525"/>
    <w:rsid w:val="00CB5833"/>
    <w:rsid w:val="00CB5CB3"/>
    <w:rsid w:val="00CB6B3F"/>
    <w:rsid w:val="00CC1483"/>
    <w:rsid w:val="00CC4E2C"/>
    <w:rsid w:val="00CE1858"/>
    <w:rsid w:val="00CE58FB"/>
    <w:rsid w:val="00CE6F23"/>
    <w:rsid w:val="00CF3374"/>
    <w:rsid w:val="00D1090B"/>
    <w:rsid w:val="00D11EEF"/>
    <w:rsid w:val="00D21E40"/>
    <w:rsid w:val="00D2536F"/>
    <w:rsid w:val="00D26374"/>
    <w:rsid w:val="00D30CCF"/>
    <w:rsid w:val="00D43D78"/>
    <w:rsid w:val="00D44E60"/>
    <w:rsid w:val="00D6285C"/>
    <w:rsid w:val="00D633F2"/>
    <w:rsid w:val="00D6677F"/>
    <w:rsid w:val="00D66D49"/>
    <w:rsid w:val="00D67960"/>
    <w:rsid w:val="00D808F9"/>
    <w:rsid w:val="00D8734A"/>
    <w:rsid w:val="00D913FF"/>
    <w:rsid w:val="00D94374"/>
    <w:rsid w:val="00DA0AC9"/>
    <w:rsid w:val="00DA156A"/>
    <w:rsid w:val="00DA47C5"/>
    <w:rsid w:val="00DA6CA1"/>
    <w:rsid w:val="00DB3221"/>
    <w:rsid w:val="00DB6CCB"/>
    <w:rsid w:val="00DB7484"/>
    <w:rsid w:val="00DC0647"/>
    <w:rsid w:val="00DC2F26"/>
    <w:rsid w:val="00DC394C"/>
    <w:rsid w:val="00DD2B5A"/>
    <w:rsid w:val="00DF2F0D"/>
    <w:rsid w:val="00DF42ED"/>
    <w:rsid w:val="00DF4606"/>
    <w:rsid w:val="00DF680E"/>
    <w:rsid w:val="00E0053D"/>
    <w:rsid w:val="00E0270A"/>
    <w:rsid w:val="00E04341"/>
    <w:rsid w:val="00E06701"/>
    <w:rsid w:val="00E13C85"/>
    <w:rsid w:val="00E25171"/>
    <w:rsid w:val="00E305F6"/>
    <w:rsid w:val="00E31406"/>
    <w:rsid w:val="00E322F6"/>
    <w:rsid w:val="00E401DF"/>
    <w:rsid w:val="00E5136B"/>
    <w:rsid w:val="00E548C0"/>
    <w:rsid w:val="00E625BB"/>
    <w:rsid w:val="00E653A2"/>
    <w:rsid w:val="00E66092"/>
    <w:rsid w:val="00E83C57"/>
    <w:rsid w:val="00E84DE1"/>
    <w:rsid w:val="00E9414E"/>
    <w:rsid w:val="00E9491D"/>
    <w:rsid w:val="00E97818"/>
    <w:rsid w:val="00EA0CCA"/>
    <w:rsid w:val="00EA69E4"/>
    <w:rsid w:val="00EB2540"/>
    <w:rsid w:val="00EB3ECE"/>
    <w:rsid w:val="00EC563D"/>
    <w:rsid w:val="00ED37B4"/>
    <w:rsid w:val="00ED45DB"/>
    <w:rsid w:val="00EE231F"/>
    <w:rsid w:val="00EE4F3B"/>
    <w:rsid w:val="00EF1336"/>
    <w:rsid w:val="00EF3DB3"/>
    <w:rsid w:val="00F06980"/>
    <w:rsid w:val="00F07A47"/>
    <w:rsid w:val="00F1151E"/>
    <w:rsid w:val="00F13473"/>
    <w:rsid w:val="00F158EE"/>
    <w:rsid w:val="00F20F0B"/>
    <w:rsid w:val="00F265D5"/>
    <w:rsid w:val="00F308E6"/>
    <w:rsid w:val="00F35368"/>
    <w:rsid w:val="00F360F1"/>
    <w:rsid w:val="00F40A08"/>
    <w:rsid w:val="00F51628"/>
    <w:rsid w:val="00F51FC8"/>
    <w:rsid w:val="00F6190C"/>
    <w:rsid w:val="00F638AE"/>
    <w:rsid w:val="00F70404"/>
    <w:rsid w:val="00F73147"/>
    <w:rsid w:val="00F73AB3"/>
    <w:rsid w:val="00F8046C"/>
    <w:rsid w:val="00F81324"/>
    <w:rsid w:val="00F81ABD"/>
    <w:rsid w:val="00F85373"/>
    <w:rsid w:val="00FA1922"/>
    <w:rsid w:val="00FB090D"/>
    <w:rsid w:val="00FB1783"/>
    <w:rsid w:val="00FB7EB9"/>
    <w:rsid w:val="00FC1245"/>
    <w:rsid w:val="00FC755A"/>
    <w:rsid w:val="00FD1C2B"/>
    <w:rsid w:val="00FD242C"/>
    <w:rsid w:val="00FD6136"/>
    <w:rsid w:val="00FE2F2A"/>
    <w:rsid w:val="00FE55AC"/>
    <w:rsid w:val="00FE7055"/>
    <w:rsid w:val="1A8FD4DC"/>
    <w:rsid w:val="7BBB8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5D66E45F"/>
  <w15:docId w15:val="{00706F57-4F13-49BB-8E8C-DF811BB2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MS Mincho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23"/>
    <w:pPr>
      <w:spacing w:after="200" w:line="260" w:lineRule="atLeast"/>
    </w:pPr>
    <w:rPr>
      <w:szCs w:val="22"/>
      <w:lang w:eastAsia="en-US"/>
    </w:rPr>
  </w:style>
  <w:style w:type="paragraph" w:styleId="Rubrik1">
    <w:name w:val="heading 1"/>
    <w:basedOn w:val="Rubrik1-utannr"/>
    <w:next w:val="Normal"/>
    <w:link w:val="Rubrik1Char"/>
    <w:uiPriority w:val="9"/>
    <w:rsid w:val="00A20608"/>
  </w:style>
  <w:style w:type="paragraph" w:styleId="Rubrik2">
    <w:name w:val="heading 2"/>
    <w:basedOn w:val="Rubrik2-utannr"/>
    <w:next w:val="Normal"/>
    <w:link w:val="Rubrik2Char"/>
    <w:uiPriority w:val="9"/>
    <w:rsid w:val="00A20608"/>
  </w:style>
  <w:style w:type="paragraph" w:styleId="Rubrik3">
    <w:name w:val="heading 3"/>
    <w:basedOn w:val="Rubrik3-utannr"/>
    <w:next w:val="Normal"/>
    <w:link w:val="Rubrik3Char"/>
    <w:uiPriority w:val="9"/>
    <w:rsid w:val="00A20608"/>
  </w:style>
  <w:style w:type="paragraph" w:styleId="Rubrik4">
    <w:name w:val="heading 4"/>
    <w:basedOn w:val="Normal"/>
    <w:next w:val="Normal"/>
    <w:link w:val="Rubrik4Char"/>
    <w:uiPriority w:val="9"/>
    <w:semiHidden/>
    <w:rsid w:val="0009331E"/>
    <w:pPr>
      <w:keepNext/>
      <w:keepLines/>
      <w:outlineLvl w:val="3"/>
    </w:pPr>
    <w:rPr>
      <w:rFonts w:eastAsia="MS Gothic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09331E"/>
    <w:pPr>
      <w:keepNext/>
      <w:keepLines/>
      <w:outlineLvl w:val="4"/>
    </w:pPr>
    <w:rPr>
      <w:rFonts w:ascii="Corbel" w:eastAsia="MS Gothic" w:hAnsi="Corbel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09331E"/>
    <w:pPr>
      <w:keepNext/>
      <w:keepLines/>
      <w:outlineLvl w:val="5"/>
    </w:pPr>
    <w:rPr>
      <w:rFonts w:ascii="Corbel" w:eastAsia="MS Gothic" w:hAnsi="Corbel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09331E"/>
    <w:pPr>
      <w:keepNext/>
      <w:keepLines/>
      <w:outlineLvl w:val="6"/>
    </w:pPr>
    <w:rPr>
      <w:rFonts w:ascii="Corbel" w:eastAsia="MS Gothic" w:hAnsi="Corbel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09331E"/>
    <w:pPr>
      <w:keepNext/>
      <w:keepLines/>
      <w:outlineLvl w:val="7"/>
    </w:pPr>
    <w:rPr>
      <w:rFonts w:ascii="Corbel" w:eastAsia="MS Gothic" w:hAnsi="Corbel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09331E"/>
    <w:pPr>
      <w:keepNext/>
      <w:keepLines/>
      <w:outlineLvl w:val="8"/>
    </w:pPr>
    <w:rPr>
      <w:rFonts w:ascii="Corbel" w:eastAsia="MS Gothic" w:hAnsi="Corbel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20608"/>
    <w:rPr>
      <w:rFonts w:ascii="Corbel" w:eastAsiaTheme="majorEastAsia" w:hAnsi="Corbel" w:cstheme="majorBidi"/>
      <w:b/>
      <w:bCs/>
      <w:sz w:val="32"/>
      <w:szCs w:val="26"/>
      <w:lang w:eastAsia="en-US"/>
      <w14:numForm w14:val="lining"/>
    </w:rPr>
  </w:style>
  <w:style w:type="character" w:customStyle="1" w:styleId="Rubrik3Char">
    <w:name w:val="Rubrik 3 Char"/>
    <w:link w:val="Rubrik3"/>
    <w:uiPriority w:val="9"/>
    <w:rsid w:val="00A20608"/>
    <w:rPr>
      <w:rFonts w:ascii="Corbel" w:eastAsiaTheme="majorEastAsia" w:hAnsi="Corbel" w:cstheme="majorBidi"/>
      <w:b/>
      <w:bCs/>
      <w:sz w:val="26"/>
      <w:lang w:eastAsia="en-US"/>
      <w14:numForm w14:val="lining"/>
    </w:rPr>
  </w:style>
  <w:style w:type="character" w:customStyle="1" w:styleId="Rubrik4Char">
    <w:name w:val="Rubrik 4 Char"/>
    <w:link w:val="Rubrik4"/>
    <w:uiPriority w:val="9"/>
    <w:semiHidden/>
    <w:rsid w:val="0009331E"/>
    <w:rPr>
      <w:rFonts w:eastAsia="MS Gothic"/>
      <w:b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09331E"/>
    <w:rPr>
      <w:rFonts w:ascii="Corbel" w:eastAsia="MS Gothic" w:hAnsi="Corbel"/>
      <w:bCs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09331E"/>
    <w:rPr>
      <w:rFonts w:ascii="Corbel" w:eastAsia="MS Gothic" w:hAnsi="Corbel"/>
      <w:bCs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09331E"/>
    <w:rPr>
      <w:rFonts w:ascii="Corbel" w:eastAsia="MS Gothic" w:hAnsi="Corbe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09331E"/>
    <w:rPr>
      <w:rFonts w:ascii="Corbel" w:eastAsia="MS Gothic" w:hAnsi="Corbel"/>
      <w:lang w:eastAsia="en-US"/>
    </w:rPr>
  </w:style>
  <w:style w:type="character" w:customStyle="1" w:styleId="Rubrik9Char">
    <w:name w:val="Rubrik 9 Char"/>
    <w:link w:val="Rubrik9"/>
    <w:uiPriority w:val="9"/>
    <w:semiHidden/>
    <w:rsid w:val="0009331E"/>
    <w:rPr>
      <w:rFonts w:ascii="Corbel" w:eastAsia="MS Gothic" w:hAnsi="Corbel"/>
      <w:iCs/>
      <w:spacing w:val="5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160B09"/>
    <w:pPr>
      <w:tabs>
        <w:tab w:val="center" w:pos="4536"/>
        <w:tab w:val="right" w:pos="9072"/>
      </w:tabs>
      <w:spacing w:line="200" w:lineRule="atLeast"/>
    </w:pPr>
    <w:rPr>
      <w:rFonts w:ascii="Corbel" w:hAnsi="Corbel"/>
      <w:color w:val="000000" w:themeColor="text1"/>
      <w:sz w:val="21"/>
      <w:szCs w:val="21"/>
    </w:rPr>
  </w:style>
  <w:style w:type="character" w:customStyle="1" w:styleId="SidhuvudChar">
    <w:name w:val="Sidhuvud Char"/>
    <w:link w:val="Sidhuvud"/>
    <w:uiPriority w:val="99"/>
    <w:rsid w:val="00160B09"/>
    <w:rPr>
      <w:rFonts w:ascii="Corbel" w:hAnsi="Corbel"/>
      <w:color w:val="000000" w:themeColor="text1"/>
      <w:sz w:val="21"/>
      <w:szCs w:val="21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9331E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SidfotChar">
    <w:name w:val="Sidfot Char"/>
    <w:link w:val="Sidfot"/>
    <w:uiPriority w:val="99"/>
    <w:rsid w:val="0009331E"/>
    <w:rPr>
      <w:sz w:val="16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A20608"/>
    <w:rPr>
      <w:rFonts w:ascii="Corbel" w:eastAsia="MS Gothic" w:hAnsi="Corbel"/>
      <w:b/>
      <w:spacing w:val="5"/>
      <w:sz w:val="40"/>
      <w:szCs w:val="52"/>
      <w:lang w:eastAsia="en-US"/>
    </w:rPr>
  </w:style>
  <w:style w:type="character" w:styleId="Stark">
    <w:name w:val="Strong"/>
    <w:uiPriority w:val="22"/>
    <w:semiHidden/>
    <w:rsid w:val="0009331E"/>
    <w:rPr>
      <w:b/>
      <w:bCs/>
    </w:rPr>
  </w:style>
  <w:style w:type="character" w:styleId="Betoning">
    <w:name w:val="Emphasis"/>
    <w:uiPriority w:val="20"/>
    <w:semiHidden/>
    <w:rsid w:val="000933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stycke">
    <w:name w:val="List Paragraph"/>
    <w:basedOn w:val="Normal"/>
    <w:uiPriority w:val="34"/>
    <w:semiHidden/>
    <w:rsid w:val="0009331E"/>
    <w:pPr>
      <w:spacing w:line="200" w:lineRule="atLeast"/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09331E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link w:val="Citat"/>
    <w:uiPriority w:val="29"/>
    <w:semiHidden/>
    <w:rsid w:val="0009331E"/>
    <w:rPr>
      <w:i/>
      <w:iCs/>
      <w:szCs w:val="22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0933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link w:val="Starktcitat"/>
    <w:uiPriority w:val="30"/>
    <w:semiHidden/>
    <w:rsid w:val="0009331E"/>
    <w:rPr>
      <w:b/>
      <w:bCs/>
      <w:i/>
      <w:iCs/>
      <w:szCs w:val="22"/>
      <w:lang w:eastAsia="en-US"/>
    </w:rPr>
  </w:style>
  <w:style w:type="character" w:styleId="Diskretbetoning">
    <w:name w:val="Subtle Emphasis"/>
    <w:uiPriority w:val="19"/>
    <w:semiHidden/>
    <w:rsid w:val="0009331E"/>
    <w:rPr>
      <w:i/>
      <w:iCs/>
    </w:rPr>
  </w:style>
  <w:style w:type="character" w:styleId="Starkbetoning">
    <w:name w:val="Intense Emphasis"/>
    <w:uiPriority w:val="21"/>
    <w:semiHidden/>
    <w:rsid w:val="0009331E"/>
    <w:rPr>
      <w:b/>
      <w:bCs/>
    </w:rPr>
  </w:style>
  <w:style w:type="character" w:styleId="Diskretreferens">
    <w:name w:val="Subtle Reference"/>
    <w:uiPriority w:val="31"/>
    <w:semiHidden/>
    <w:rsid w:val="0009331E"/>
    <w:rPr>
      <w:smallCaps/>
    </w:rPr>
  </w:style>
  <w:style w:type="character" w:styleId="Starkreferens">
    <w:name w:val="Intense Reference"/>
    <w:uiPriority w:val="32"/>
    <w:semiHidden/>
    <w:rsid w:val="0009331E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09331E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3C06BA"/>
    <w:rPr>
      <w:lang w:bidi="en-US"/>
    </w:rPr>
  </w:style>
  <w:style w:type="paragraph" w:styleId="Innehll4">
    <w:name w:val="toc 4"/>
    <w:basedOn w:val="Normal"/>
    <w:next w:val="Normal"/>
    <w:autoRedefine/>
    <w:uiPriority w:val="39"/>
    <w:semiHidden/>
    <w:rsid w:val="0009331E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09331E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09331E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09331E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09331E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09331E"/>
    <w:pPr>
      <w:ind w:left="1758"/>
    </w:pPr>
  </w:style>
  <w:style w:type="table" w:styleId="Tabellrutnt">
    <w:name w:val="Table Grid"/>
    <w:basedOn w:val="Normaltabell"/>
    <w:uiPriority w:val="59"/>
    <w:rsid w:val="0009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BF3681"/>
    <w:rPr>
      <w:color w:val="808080"/>
    </w:rPr>
  </w:style>
  <w:style w:type="character" w:styleId="Sidnummer">
    <w:name w:val="page number"/>
    <w:uiPriority w:val="99"/>
    <w:rsid w:val="0009331E"/>
    <w:rPr>
      <w:rFonts w:ascii="Corbel" w:hAnsi="Corbe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331E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9331E"/>
    <w:rPr>
      <w:rFonts w:ascii="Arial" w:hAnsi="Arial" w:cs="Arial"/>
      <w:sz w:val="18"/>
      <w:szCs w:val="18"/>
      <w:lang w:eastAsia="en-US"/>
    </w:rPr>
  </w:style>
  <w:style w:type="paragraph" w:customStyle="1" w:styleId="Rubrik1numrerad">
    <w:name w:val="Rubrik 1 numrerad"/>
    <w:next w:val="Normal"/>
    <w:link w:val="Rubrik1numreradChar"/>
    <w:qFormat/>
    <w:rsid w:val="002C2B5E"/>
    <w:pPr>
      <w:keepNext/>
      <w:keepLines/>
      <w:numPr>
        <w:numId w:val="5"/>
      </w:numPr>
      <w:tabs>
        <w:tab w:val="left" w:pos="567"/>
      </w:tabs>
      <w:spacing w:before="360" w:after="80"/>
      <w:contextualSpacing/>
      <w:outlineLvl w:val="0"/>
    </w:pPr>
    <w:rPr>
      <w:rFonts w:ascii="Corbel" w:eastAsia="MS Gothic" w:hAnsi="Corbel"/>
      <w:b/>
      <w:spacing w:val="5"/>
      <w:sz w:val="40"/>
      <w:szCs w:val="52"/>
      <w:lang w:eastAsia="en-US"/>
    </w:rPr>
  </w:style>
  <w:style w:type="paragraph" w:customStyle="1" w:styleId="Rubrik2numrerad">
    <w:name w:val="Rubrik 2 numrerad"/>
    <w:basedOn w:val="Rubrik2"/>
    <w:next w:val="Normal"/>
    <w:link w:val="Rubrik2numreradChar"/>
    <w:qFormat/>
    <w:rsid w:val="00685DE6"/>
    <w:pPr>
      <w:numPr>
        <w:ilvl w:val="1"/>
        <w:numId w:val="5"/>
      </w:numPr>
    </w:pPr>
  </w:style>
  <w:style w:type="character" w:customStyle="1" w:styleId="Rubrik1numreradChar">
    <w:name w:val="Rubrik 1 numrerad Char"/>
    <w:link w:val="Rubrik1numrerad"/>
    <w:rsid w:val="002C2B5E"/>
    <w:rPr>
      <w:rFonts w:ascii="Corbel" w:eastAsia="MS Gothic" w:hAnsi="Corbel"/>
      <w:b/>
      <w:spacing w:val="5"/>
      <w:sz w:val="40"/>
      <w:szCs w:val="52"/>
      <w:lang w:eastAsia="en-US"/>
    </w:rPr>
  </w:style>
  <w:style w:type="paragraph" w:customStyle="1" w:styleId="Rubrik3numrerad">
    <w:name w:val="Rubrik 3 numrerad"/>
    <w:basedOn w:val="Rubrik3"/>
    <w:next w:val="Normal"/>
    <w:link w:val="Rubrik3numreradChar"/>
    <w:qFormat/>
    <w:rsid w:val="002C2B5E"/>
    <w:pPr>
      <w:numPr>
        <w:ilvl w:val="2"/>
        <w:numId w:val="5"/>
      </w:numPr>
    </w:pPr>
  </w:style>
  <w:style w:type="character" w:customStyle="1" w:styleId="Rubrik2numreradChar">
    <w:name w:val="Rubrik 2 numrerad Char"/>
    <w:link w:val="Rubrik2numrerad"/>
    <w:rsid w:val="00685DE6"/>
    <w:rPr>
      <w:rFonts w:ascii="Corbel" w:eastAsia="MS Gothic" w:hAnsi="Corbel"/>
      <w:b/>
      <w:bCs/>
      <w:sz w:val="32"/>
      <w:szCs w:val="26"/>
      <w:lang w:eastAsia="en-US"/>
    </w:rPr>
  </w:style>
  <w:style w:type="character" w:customStyle="1" w:styleId="Rubrik3numreradChar">
    <w:name w:val="Rubrik 3 numrerad Char"/>
    <w:link w:val="Rubrik3numrerad"/>
    <w:rsid w:val="002C2B5E"/>
    <w:rPr>
      <w:rFonts w:ascii="Corbel" w:eastAsia="MS Gothic" w:hAnsi="Corbel"/>
      <w:b/>
      <w:bCs/>
      <w:sz w:val="26"/>
      <w:szCs w:val="22"/>
      <w:lang w:eastAsia="en-US"/>
    </w:rPr>
  </w:style>
  <w:style w:type="paragraph" w:customStyle="1" w:styleId="NrRubrik">
    <w:name w:val="Nr Rubrik"/>
    <w:basedOn w:val="Normal"/>
    <w:next w:val="Normal"/>
    <w:link w:val="NrRubrikChar"/>
    <w:semiHidden/>
    <w:rsid w:val="00BF3681"/>
    <w:pPr>
      <w:keepNext/>
      <w:keepLines/>
      <w:numPr>
        <w:numId w:val="1"/>
      </w:numPr>
      <w:spacing w:before="200" w:after="160"/>
      <w:contextualSpacing/>
    </w:pPr>
    <w:rPr>
      <w:rFonts w:ascii="Corbel" w:eastAsia="MS Gothic" w:hAnsi="Corbel"/>
      <w:b/>
      <w:spacing w:val="5"/>
      <w:sz w:val="48"/>
      <w:szCs w:val="52"/>
    </w:rPr>
  </w:style>
  <w:style w:type="character" w:customStyle="1" w:styleId="NrRubrikChar">
    <w:name w:val="Nr Rubrik Char"/>
    <w:link w:val="NrRubrik"/>
    <w:semiHidden/>
    <w:rsid w:val="00BF3681"/>
    <w:rPr>
      <w:rFonts w:ascii="Corbel" w:eastAsia="MS Gothic" w:hAnsi="Corbel"/>
      <w:b/>
      <w:spacing w:val="5"/>
      <w:sz w:val="48"/>
      <w:szCs w:val="52"/>
      <w:lang w:eastAsia="en-US"/>
    </w:rPr>
  </w:style>
  <w:style w:type="character" w:styleId="Hyperlnk">
    <w:name w:val="Hyperlink"/>
    <w:uiPriority w:val="99"/>
    <w:unhideWhenUsed/>
    <w:rsid w:val="0009331E"/>
    <w:rPr>
      <w:color w:val="0000FF"/>
      <w:u w:val="single"/>
    </w:rPr>
  </w:style>
  <w:style w:type="paragraph" w:styleId="Signatur">
    <w:name w:val="Signature"/>
    <w:basedOn w:val="Normal"/>
    <w:link w:val="SignaturChar"/>
    <w:uiPriority w:val="99"/>
    <w:unhideWhenUsed/>
    <w:qFormat/>
    <w:rsid w:val="0009331E"/>
    <w:pPr>
      <w:spacing w:before="720"/>
      <w:contextualSpacing/>
    </w:pPr>
    <w:rPr>
      <w:i/>
      <w:sz w:val="21"/>
      <w:szCs w:val="23"/>
      <w:lang w:eastAsia="sv-SE"/>
    </w:rPr>
  </w:style>
  <w:style w:type="character" w:customStyle="1" w:styleId="SignaturChar">
    <w:name w:val="Signatur Char"/>
    <w:basedOn w:val="Standardstycketeckensnitt"/>
    <w:link w:val="Signatur"/>
    <w:uiPriority w:val="99"/>
    <w:rsid w:val="0009331E"/>
    <w:rPr>
      <w:i/>
      <w:sz w:val="21"/>
      <w:szCs w:val="23"/>
    </w:rPr>
  </w:style>
  <w:style w:type="paragraph" w:customStyle="1" w:styleId="Rubrik4-utannr">
    <w:name w:val="Rubrik 4 - utan nr"/>
    <w:basedOn w:val="Normal"/>
    <w:next w:val="Normal"/>
    <w:qFormat/>
    <w:rsid w:val="002C2B5E"/>
    <w:pPr>
      <w:keepNext/>
      <w:keepLines/>
      <w:spacing w:before="160" w:after="0" w:line="240" w:lineRule="auto"/>
      <w:outlineLvl w:val="3"/>
    </w:pPr>
    <w:rPr>
      <w:rFonts w:ascii="Corbel" w:eastAsiaTheme="majorEastAsia" w:hAnsi="Corbel" w:cstheme="majorBidi"/>
      <w:b/>
      <w:bCs/>
      <w:i/>
      <w:iCs/>
      <w:sz w:val="24"/>
      <w:szCs w:val="20"/>
      <w14:numForm w14:val="lining"/>
    </w:rPr>
  </w:style>
  <w:style w:type="paragraph" w:customStyle="1" w:styleId="Rubrik1-utannr">
    <w:name w:val="Rubrik 1 - utan nr"/>
    <w:next w:val="Normal"/>
    <w:qFormat/>
    <w:rsid w:val="002C2B5E"/>
    <w:pPr>
      <w:keepNext/>
      <w:keepLines/>
      <w:spacing w:before="360" w:after="80"/>
      <w:contextualSpacing/>
      <w:outlineLvl w:val="0"/>
    </w:pPr>
    <w:rPr>
      <w:rFonts w:ascii="Corbel" w:eastAsia="MS Gothic" w:hAnsi="Corbel"/>
      <w:b/>
      <w:spacing w:val="5"/>
      <w:sz w:val="40"/>
      <w:szCs w:val="52"/>
      <w:lang w:eastAsia="en-US"/>
    </w:rPr>
  </w:style>
  <w:style w:type="paragraph" w:customStyle="1" w:styleId="Rubrik2-utannr">
    <w:name w:val="Rubrik 2 - utan nr"/>
    <w:basedOn w:val="Normal"/>
    <w:next w:val="Normal"/>
    <w:qFormat/>
    <w:rsid w:val="002C2B5E"/>
    <w:pPr>
      <w:keepNext/>
      <w:keepLines/>
      <w:spacing w:before="240" w:after="40" w:line="240" w:lineRule="auto"/>
      <w:outlineLvl w:val="1"/>
    </w:pPr>
    <w:rPr>
      <w:rFonts w:ascii="Corbel" w:eastAsiaTheme="majorEastAsia" w:hAnsi="Corbel" w:cstheme="majorBidi"/>
      <w:b/>
      <w:bCs/>
      <w:sz w:val="32"/>
      <w:szCs w:val="26"/>
      <w14:numForm w14:val="lining"/>
    </w:rPr>
  </w:style>
  <w:style w:type="paragraph" w:customStyle="1" w:styleId="Rubrik3-utannr">
    <w:name w:val="Rubrik 3 - utan nr"/>
    <w:basedOn w:val="Normal"/>
    <w:next w:val="Normal"/>
    <w:qFormat/>
    <w:rsid w:val="002C2B5E"/>
    <w:pPr>
      <w:keepNext/>
      <w:keepLines/>
      <w:spacing w:before="200" w:after="0" w:line="240" w:lineRule="auto"/>
      <w:outlineLvl w:val="2"/>
    </w:pPr>
    <w:rPr>
      <w:rFonts w:ascii="Corbel" w:eastAsiaTheme="majorEastAsia" w:hAnsi="Corbel" w:cstheme="majorBidi"/>
      <w:b/>
      <w:bCs/>
      <w:sz w:val="26"/>
      <w:szCs w:val="20"/>
      <w14:numForm w14:val="lining"/>
    </w:rPr>
  </w:style>
  <w:style w:type="table" w:customStyle="1" w:styleId="Grntabell30procent">
    <w:name w:val="Grön tabell (30procent)"/>
    <w:basedOn w:val="Normaltabell"/>
    <w:uiPriority w:val="99"/>
    <w:rsid w:val="0009331E"/>
    <w:rPr>
      <w:rFonts w:ascii="Corbel" w:hAnsi="Corbel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DBE8C6"/>
      <w:vAlign w:val="center"/>
    </w:tcPr>
    <w:tblStylePr w:type="firstRow">
      <w:rPr>
        <w:rFonts w:ascii="Corbel" w:hAnsi="Corbel"/>
        <w:sz w:val="20"/>
      </w:rPr>
    </w:tblStylePr>
  </w:style>
  <w:style w:type="table" w:customStyle="1" w:styleId="Lilatabell30procent">
    <w:name w:val="Lila tabell (30procent)"/>
    <w:basedOn w:val="Normaltabell"/>
    <w:uiPriority w:val="99"/>
    <w:rsid w:val="0009331E"/>
    <w:pPr>
      <w:spacing w:before="60" w:after="60" w:line="300" w:lineRule="exact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4"/>
      <w:tcMar>
        <w:top w:w="108" w:type="dxa"/>
        <w:bottom w:w="108" w:type="dxa"/>
      </w:tcMar>
    </w:tcPr>
  </w:style>
  <w:style w:type="table" w:customStyle="1" w:styleId="Standardtabell-Lila">
    <w:name w:val="Standardtabell - Lila"/>
    <w:basedOn w:val="Normaltabell"/>
    <w:uiPriority w:val="40"/>
    <w:rsid w:val="0009331E"/>
    <w:pPr>
      <w:spacing w:before="20" w:after="60"/>
      <w:jc w:val="right"/>
    </w:pPr>
    <w:rPr>
      <w:rFonts w:ascii="Corbel" w:eastAsiaTheme="minorEastAsia" w:hAnsi="Corbel" w:cstheme="minorBidi"/>
      <w:sz w:val="18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</w:tblPr>
    <w:tblStylePr w:type="firstRow">
      <w:rPr>
        <w:rFonts w:ascii="Corbel" w:hAnsi="Corbel"/>
        <w:b/>
        <w:color w:val="FFFFFF" w:themeColor="background1"/>
        <w:sz w:val="18"/>
      </w:rPr>
      <w:tblPr/>
      <w:tcPr>
        <w:shd w:val="clear" w:color="auto" w:fill="6B2879"/>
      </w:tcPr>
    </w:tblStylePr>
    <w:tblStylePr w:type="lastRow">
      <w:rPr>
        <w:rFonts w:ascii="Corbel" w:hAnsi="Corbel"/>
        <w:b/>
        <w:i w:val="0"/>
        <w:sz w:val="18"/>
      </w:rPr>
      <w:tblPr/>
      <w:tcPr>
        <w:shd w:val="clear" w:color="auto" w:fill="F2F2F2"/>
      </w:tcPr>
    </w:tblStylePr>
    <w:tblStylePr w:type="firstCol">
      <w:pPr>
        <w:jc w:val="left"/>
      </w:p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Tabellrubrik">
    <w:name w:val="Tabellrubrik"/>
    <w:basedOn w:val="Normal"/>
    <w:qFormat/>
    <w:rsid w:val="006D726E"/>
    <w:pPr>
      <w:spacing w:before="60" w:after="60" w:line="240" w:lineRule="auto"/>
    </w:pPr>
    <w:rPr>
      <w:rFonts w:asciiTheme="minorHAnsi" w:hAnsiTheme="minorHAnsi"/>
    </w:rPr>
  </w:style>
  <w:style w:type="paragraph" w:customStyle="1" w:styleId="Numreradlista-bokstver1a">
    <w:name w:val="Numrerad lista - bokstäver 1.a"/>
    <w:basedOn w:val="Liststycke"/>
    <w:qFormat/>
    <w:rsid w:val="00E97818"/>
    <w:pPr>
      <w:numPr>
        <w:numId w:val="4"/>
      </w:numPr>
      <w:spacing w:after="60"/>
      <w:contextualSpacing w:val="0"/>
    </w:pPr>
  </w:style>
  <w:style w:type="paragraph" w:customStyle="1" w:styleId="Numreradlista-siffror11">
    <w:name w:val="Numrerad lista - siffror 1.1"/>
    <w:basedOn w:val="Liststycke"/>
    <w:qFormat/>
    <w:rsid w:val="00E97818"/>
    <w:pPr>
      <w:numPr>
        <w:numId w:val="2"/>
      </w:numPr>
      <w:spacing w:after="60"/>
      <w:ind w:left="714" w:hanging="357"/>
      <w:contextualSpacing w:val="0"/>
    </w:pPr>
  </w:style>
  <w:style w:type="paragraph" w:customStyle="1" w:styleId="DokRubrik">
    <w:name w:val="DokRubrik"/>
    <w:next w:val="Normal"/>
    <w:qFormat/>
    <w:rsid w:val="003C06BA"/>
    <w:pPr>
      <w:keepNext/>
      <w:keepLines/>
      <w:spacing w:before="1600" w:after="160"/>
      <w:contextualSpacing/>
      <w:outlineLvl w:val="0"/>
    </w:pPr>
    <w:rPr>
      <w:rFonts w:ascii="Corbel" w:eastAsia="MS Gothic" w:hAnsi="Corbel"/>
      <w:b/>
      <w:spacing w:val="5"/>
      <w:sz w:val="48"/>
      <w:szCs w:val="52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5478A"/>
    <w:pPr>
      <w:spacing w:before="200" w:after="0"/>
      <w:outlineLvl w:val="1"/>
    </w:pPr>
    <w:rPr>
      <w:rFonts w:ascii="Corbel" w:hAnsi="Corbel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5478A"/>
    <w:rPr>
      <w:rFonts w:ascii="Corbel" w:hAnsi="Corbel"/>
      <w:sz w:val="24"/>
      <w:szCs w:val="22"/>
      <w:lang w:eastAsia="en-US"/>
    </w:rPr>
  </w:style>
  <w:style w:type="character" w:styleId="Fotnotsreferens">
    <w:name w:val="footnote reference"/>
    <w:basedOn w:val="Standardstycketeckensnitt"/>
    <w:uiPriority w:val="99"/>
    <w:qFormat/>
    <w:rsid w:val="00FE705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qFormat/>
    <w:rsid w:val="00FE7055"/>
    <w:pPr>
      <w:spacing w:line="240" w:lineRule="auto"/>
      <w:jc w:val="both"/>
    </w:pPr>
    <w:rPr>
      <w:rFonts w:asciiTheme="minorHAnsi" w:eastAsiaTheme="minorHAnsi" w:hAnsiTheme="minorHAnsi" w:cstheme="minorBidi"/>
      <w:sz w:val="16"/>
      <w:szCs w:val="20"/>
      <w14:numForm w14:val="lining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E7055"/>
    <w:rPr>
      <w:rFonts w:asciiTheme="minorHAnsi" w:eastAsiaTheme="minorHAnsi" w:hAnsiTheme="minorHAnsi" w:cstheme="minorBidi"/>
      <w:sz w:val="16"/>
      <w:lang w:eastAsia="en-US"/>
      <w14:numForm w14:val="lining"/>
    </w:rPr>
  </w:style>
  <w:style w:type="table" w:customStyle="1" w:styleId="UHM-Slutrapportenbartmedvgrtalinjer">
    <w:name w:val="UHM - Slutrapport enbart med vågräta linjer"/>
    <w:basedOn w:val="Rutntstabell1ljus"/>
    <w:uiPriority w:val="99"/>
    <w:rsid w:val="00F81ABD"/>
    <w:pPr>
      <w:spacing w:before="60" w:after="20"/>
      <w:jc w:val="right"/>
    </w:pPr>
    <w:rPr>
      <w:rFonts w:ascii="Calibri" w:hAnsi="Calibri"/>
      <w:sz w:val="18"/>
      <w:lang w:val="en-US" w:eastAsia="ja-JP"/>
    </w:rPr>
    <w:tblPr/>
    <w:trPr>
      <w:cantSplit/>
    </w:trPr>
    <w:tcPr>
      <w:vAlign w:val="center"/>
    </w:tcPr>
    <w:tblStylePr w:type="firstRow">
      <w:pPr>
        <w:wordWrap/>
      </w:pPr>
      <w:rPr>
        <w:rFonts w:ascii="Calibri" w:hAnsi="Calibri"/>
        <w:b/>
        <w:bCs/>
        <w:sz w:val="20"/>
      </w:rPr>
      <w:tblPr/>
      <w:trPr>
        <w:cantSplit/>
        <w:tblHeader/>
      </w:trPr>
      <w:tcPr>
        <w:tcBorders>
          <w:bottom w:val="single" w:sz="18" w:space="0" w:color="6B2879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</w:style>
  <w:style w:type="table" w:customStyle="1" w:styleId="UHM-Slutrapportvenmedinrelinjer">
    <w:name w:val="UHM - Slutrapport även med inre linjer"/>
    <w:basedOn w:val="Rutntstabell1ljus"/>
    <w:uiPriority w:val="99"/>
    <w:rsid w:val="004C7AEF"/>
    <w:pPr>
      <w:jc w:val="right"/>
    </w:pPr>
    <w:rPr>
      <w:rFonts w:ascii="Calibri" w:hAnsi="Calibri"/>
      <w:sz w:val="18"/>
      <w:lang w:val="en-US" w:eastAsia="ja-JP"/>
    </w:rPr>
    <w:tblPr/>
    <w:tcPr>
      <w:vAlign w:val="center"/>
    </w:tcPr>
    <w:tblStylePr w:type="firstRow">
      <w:rPr>
        <w:rFonts w:ascii="Calibri" w:hAnsi="Calibri"/>
        <w:b/>
        <w:bCs/>
        <w:sz w:val="20"/>
      </w:rPr>
      <w:tblPr/>
      <w:tcPr>
        <w:tcBorders>
          <w:bottom w:val="single" w:sz="18" w:space="0" w:color="6B2879" w:themeColor="accent1"/>
        </w:tcBorders>
      </w:tcPr>
    </w:tblStylePr>
    <w:tblStylePr w:type="lastRow">
      <w:rPr>
        <w:rFonts w:ascii="Calibri" w:hAnsi="Calibri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Horz">
      <w:rPr>
        <w:rFonts w:ascii="Calibri" w:hAnsi="Calibri"/>
      </w:rPr>
    </w:tblStylePr>
    <w:tblStylePr w:type="band2Horz">
      <w:rPr>
        <w:rFonts w:ascii="Calibri" w:hAnsi="Calibri"/>
      </w:rPr>
    </w:tblStylePr>
  </w:style>
  <w:style w:type="table" w:styleId="Rutntstabell1ljus">
    <w:name w:val="Grid Table 1 Light"/>
    <w:basedOn w:val="Normaltabell"/>
    <w:uiPriority w:val="46"/>
    <w:rsid w:val="002249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3140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140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1406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14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1406"/>
    <w:rPr>
      <w:b/>
      <w:bCs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021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hmynd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1\Kriterier\Livsmedel\&#214;vrigt\Leverant&#246;rsf&#246;rs&#228;kran\2019\Ny%20mall%20leverant&#246;rsf&#246;rs&#228;kran\livsmedel_leverant&#246;rsf&#246;rs&#228;kran_H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9881FE17124AD5A956259F68272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2AF3E-6D42-44F0-9D9F-31256D19D399}"/>
      </w:docPartPr>
      <w:docPartBody>
        <w:p w:rsidR="00EC25CD" w:rsidRDefault="0098645D" w:rsidP="0098645D">
          <w:pPr>
            <w:pStyle w:val="609881FE17124AD5A956259F6827285030"/>
          </w:pPr>
          <w:r w:rsidRPr="006F5645">
            <w:rPr>
              <w:rStyle w:val="Platshllartext"/>
              <w:color w:val="auto"/>
              <w:highlight w:val="lightGray"/>
            </w:rPr>
            <w:t>Datum</w:t>
          </w:r>
        </w:p>
      </w:docPartBody>
    </w:docPart>
    <w:docPart>
      <w:docPartPr>
        <w:name w:val="3BAD6F4451CF46D49891B0FAC196F4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F9888-8AB5-4CCE-8ED7-86F1960F049A}"/>
      </w:docPartPr>
      <w:docPartBody>
        <w:p w:rsidR="00EC25CD" w:rsidRDefault="0098645D" w:rsidP="0098645D">
          <w:pPr>
            <w:pStyle w:val="3BAD6F4451CF46D49891B0FAC196F41530"/>
          </w:pPr>
          <w:r w:rsidRPr="006F5645">
            <w:rPr>
              <w:rStyle w:val="Platshllartext"/>
              <w:color w:val="auto"/>
              <w:highlight w:val="lightGray"/>
            </w:rPr>
            <w:t>Datum</w:t>
          </w:r>
        </w:p>
      </w:docPartBody>
    </w:docPart>
    <w:docPart>
      <w:docPartPr>
        <w:name w:val="690208F7FA3A455DA72F19375999FA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4456B-0947-4258-91F0-E60ECD126BD6}"/>
      </w:docPartPr>
      <w:docPartBody>
        <w:p w:rsidR="00EC25CD" w:rsidRDefault="0098645D" w:rsidP="0098645D">
          <w:pPr>
            <w:pStyle w:val="690208F7FA3A455DA72F19375999FA9338"/>
          </w:pPr>
          <w:r w:rsidRPr="00D94374">
            <w:rPr>
              <w:rStyle w:val="Platshllartext"/>
              <w:highlight w:val="lightGray"/>
            </w:rPr>
            <w:t>Ange upphandling</w:t>
          </w:r>
          <w:r>
            <w:rPr>
              <w:rStyle w:val="Platshllartext"/>
              <w:highlight w:val="lightGray"/>
            </w:rPr>
            <w:t>en</w:t>
          </w:r>
          <w:r w:rsidRPr="00D94374">
            <w:rPr>
              <w:rStyle w:val="Platshllartext"/>
              <w:highlight w:val="lightGray"/>
            </w:rPr>
            <w:t>s</w:t>
          </w:r>
          <w:r>
            <w:rPr>
              <w:rStyle w:val="Platshllartext"/>
              <w:highlight w:val="lightGray"/>
            </w:rPr>
            <w:t xml:space="preserve"> </w:t>
          </w:r>
          <w:r w:rsidRPr="00D94374">
            <w:rPr>
              <w:rStyle w:val="Platshllartext"/>
              <w:highlight w:val="lightGray"/>
            </w:rPr>
            <w:t>namn här.</w:t>
          </w:r>
        </w:p>
      </w:docPartBody>
    </w:docPart>
    <w:docPart>
      <w:docPartPr>
        <w:name w:val="8B01D22C254C4382B375A0EA84245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E89DB-7AFD-4963-B0BC-949A6286AAB6}"/>
      </w:docPartPr>
      <w:docPartBody>
        <w:p w:rsidR="00EC25CD" w:rsidRDefault="0098645D" w:rsidP="0098645D">
          <w:pPr>
            <w:pStyle w:val="8B01D22C254C4382B375A0EA8424528138"/>
          </w:pPr>
          <w:r w:rsidRPr="00D94374">
            <w:rPr>
              <w:rStyle w:val="Platshllartext"/>
              <w:highlight w:val="lightGray"/>
            </w:rPr>
            <w:t>Ange din roll i upphandlingen här.</w:t>
          </w:r>
        </w:p>
      </w:docPartBody>
    </w:docPart>
    <w:docPart>
      <w:docPartPr>
        <w:name w:val="26F8B4C6C5E0499A98073FCD5C6F8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D7DB56-528B-4952-8B82-CB9AE0C878E6}"/>
      </w:docPartPr>
      <w:docPartBody>
        <w:p w:rsidR="00EC25CD" w:rsidRDefault="0098645D" w:rsidP="0098645D">
          <w:pPr>
            <w:pStyle w:val="26F8B4C6C5E0499A98073FCD5C6F88E932"/>
          </w:pPr>
          <w:r w:rsidRPr="00D94374">
            <w:rPr>
              <w:rStyle w:val="Platshllartext"/>
              <w:highlight w:val="lightGray"/>
            </w:rPr>
            <w:t xml:space="preserve">Om du har eller har haft någon fastare anknytning, </w:t>
          </w:r>
          <w:r>
            <w:rPr>
              <w:rStyle w:val="Platshllartext"/>
              <w:highlight w:val="lightGray"/>
            </w:rPr>
            <w:t xml:space="preserve">klicka här och </w:t>
          </w:r>
          <w:r w:rsidRPr="00D94374">
            <w:rPr>
              <w:rStyle w:val="Platshllartext"/>
              <w:highlight w:val="lightGray"/>
            </w:rPr>
            <w:t>beskriv vad det rör sig om, när det var aktuellt och eventuellt övrigt relevant.</w:t>
          </w:r>
          <w:r w:rsidRPr="00E9491D">
            <w:rPr>
              <w:rStyle w:val="Platshllartext"/>
            </w:rPr>
            <w:t xml:space="preserve"> </w:t>
          </w:r>
        </w:p>
      </w:docPartBody>
    </w:docPart>
    <w:docPart>
      <w:docPartPr>
        <w:name w:val="D7ED5165C2B44D5DBF0E01BCCF31F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C4615-374A-4D21-A9B8-332DF1E4476C}"/>
      </w:docPartPr>
      <w:docPartBody>
        <w:p w:rsidR="00EC25CD" w:rsidRDefault="0098645D" w:rsidP="0098645D">
          <w:pPr>
            <w:pStyle w:val="D7ED5165C2B44D5DBF0E01BCCF31F3E031"/>
          </w:pPr>
          <w:r w:rsidRPr="00D94374">
            <w:rPr>
              <w:rStyle w:val="Platshllartext"/>
              <w:highlight w:val="lightGray"/>
            </w:rPr>
            <w:t>Om du har eller har haft uppdrag, klicka här och beskriv vad det rör sig om, när det var aktuellt och eventuellt övrigt relevant.</w:t>
          </w:r>
          <w:r w:rsidRPr="00E9491D">
            <w:rPr>
              <w:rStyle w:val="Platshllartext"/>
            </w:rPr>
            <w:t xml:space="preserve"> </w:t>
          </w:r>
        </w:p>
      </w:docPartBody>
    </w:docPart>
    <w:docPart>
      <w:docPartPr>
        <w:name w:val="FC0A6DE53F7248E89B799CED0CFC6F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E01A4-F113-477E-876B-7E9FC36BA97D}"/>
      </w:docPartPr>
      <w:docPartBody>
        <w:p w:rsidR="00EC25CD" w:rsidRDefault="0098645D" w:rsidP="0098645D">
          <w:pPr>
            <w:pStyle w:val="FC0A6DE53F7248E89B799CED0CFC6F0434"/>
          </w:pPr>
          <w:r w:rsidRPr="00D94374">
            <w:rPr>
              <w:rStyle w:val="Platshllartext"/>
              <w:highlight w:val="lightGray"/>
            </w:rPr>
            <w:t>Om det finns något annat med anknytning till uppdraget som kan påverka din opartiskhet, klicka här och beskriv vad det rör sig om och eventuellt övrigt relevant.</w:t>
          </w:r>
          <w:r w:rsidRPr="00E9491D">
            <w:rPr>
              <w:rStyle w:val="Platshllartext"/>
            </w:rPr>
            <w:t xml:space="preserve"> </w:t>
          </w:r>
        </w:p>
      </w:docPartBody>
    </w:docPart>
    <w:docPart>
      <w:docPartPr>
        <w:name w:val="BC23ED869FC34F8289DF1931CC9188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3FA24-3F47-4101-ADA6-9BA4201C9ADF}"/>
      </w:docPartPr>
      <w:docPartBody>
        <w:p w:rsidR="00EC25CD" w:rsidRDefault="0098645D" w:rsidP="0098645D">
          <w:pPr>
            <w:pStyle w:val="BC23ED869FC34F8289DF1931CC9188B627"/>
          </w:pPr>
          <w:r w:rsidRPr="00D94374">
            <w:rPr>
              <w:rStyle w:val="Platshllartext"/>
              <w:highlight w:val="lightGray"/>
            </w:rPr>
            <w:t>Fyll i ditt namn här</w:t>
          </w:r>
        </w:p>
      </w:docPartBody>
    </w:docPart>
    <w:docPart>
      <w:docPartPr>
        <w:name w:val="846BDC9A4EFE4210AEA0828F545A4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7FB0E-B000-45EB-B393-76A5BA2385EA}"/>
      </w:docPartPr>
      <w:docPartBody>
        <w:p w:rsidR="009A55B6" w:rsidRDefault="0098645D" w:rsidP="0098645D">
          <w:pPr>
            <w:pStyle w:val="846BDC9A4EFE4210AEA0828F545A429213"/>
          </w:pPr>
          <w:r w:rsidRPr="00D94374">
            <w:rPr>
              <w:rStyle w:val="Platshllartext"/>
              <w:highlight w:val="lightGray"/>
            </w:rPr>
            <w:t>Ange ort här.</w:t>
          </w:r>
        </w:p>
      </w:docPartBody>
    </w:docPart>
    <w:docPart>
      <w:docPartPr>
        <w:name w:val="E823275BE8474CE5BFE2532E8D89D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B6D27-CA43-4E00-A789-12A09A26D60C}"/>
      </w:docPartPr>
      <w:docPartBody>
        <w:p w:rsidR="009A55B6" w:rsidRDefault="0098645D" w:rsidP="0098645D">
          <w:pPr>
            <w:pStyle w:val="E823275BE8474CE5BFE2532E8D89DC4B13"/>
          </w:pPr>
          <w:r w:rsidRPr="00D94374">
            <w:rPr>
              <w:rStyle w:val="Platshllartext"/>
              <w:highlight w:val="lightGray"/>
            </w:rPr>
            <w:t>Klicka här för att ange datum</w:t>
          </w:r>
        </w:p>
      </w:docPartBody>
    </w:docPart>
    <w:docPart>
      <w:docPartPr>
        <w:name w:val="45E83B6A3EB74E0B94D15AC91B532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45F53-165C-4E4D-A622-D173DC07B69B}"/>
      </w:docPartPr>
      <w:docPartBody>
        <w:p w:rsidR="009A55B6" w:rsidRDefault="0098645D" w:rsidP="0098645D">
          <w:pPr>
            <w:pStyle w:val="45E83B6A3EB74E0B94D15AC91B53216D6"/>
          </w:pPr>
          <w:r w:rsidRPr="00D94374">
            <w:rPr>
              <w:rStyle w:val="Platshllartext"/>
              <w:highlight w:val="lightGray"/>
            </w:rPr>
            <w:t xml:space="preserve">Om </w:t>
          </w:r>
          <w:r>
            <w:rPr>
              <w:rStyle w:val="Platshllartext"/>
              <w:highlight w:val="lightGray"/>
            </w:rPr>
            <w:t xml:space="preserve">du har </w:t>
          </w:r>
          <w:r w:rsidRPr="00D94374">
            <w:rPr>
              <w:rStyle w:val="Platshllartext"/>
              <w:highlight w:val="lightGray"/>
            </w:rPr>
            <w:t>någo</w:t>
          </w:r>
          <w:r>
            <w:rPr>
              <w:rStyle w:val="Platshllartext"/>
              <w:highlight w:val="lightGray"/>
            </w:rPr>
            <w:t>n</w:t>
          </w:r>
          <w:r w:rsidRPr="00D94374">
            <w:rPr>
              <w:rStyle w:val="Platshllartext"/>
              <w:highlight w:val="lightGray"/>
            </w:rPr>
            <w:t xml:space="preserve"> anna</w:t>
          </w:r>
          <w:r>
            <w:rPr>
              <w:rStyle w:val="Platshllartext"/>
              <w:highlight w:val="lightGray"/>
            </w:rPr>
            <w:t xml:space="preserve">n typ av </w:t>
          </w:r>
          <w:r w:rsidRPr="00D94374">
            <w:rPr>
              <w:rStyle w:val="Platshllartext"/>
              <w:highlight w:val="lightGray"/>
            </w:rPr>
            <w:t>anknytning, klicka här och beskriv vad det rör sig om</w:t>
          </w:r>
          <w:r>
            <w:rPr>
              <w:rStyle w:val="Platshllartext"/>
              <w:highlight w:val="lightGray"/>
            </w:rPr>
            <w:t>, när det var aktuellt</w:t>
          </w:r>
          <w:r w:rsidRPr="00D94374">
            <w:rPr>
              <w:rStyle w:val="Platshllartext"/>
              <w:highlight w:val="lightGray"/>
            </w:rPr>
            <w:t xml:space="preserve"> och eventuellt övrigt relevant.</w:t>
          </w:r>
          <w:r w:rsidRPr="00E9491D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5C"/>
    <w:rsid w:val="000228B9"/>
    <w:rsid w:val="002277F1"/>
    <w:rsid w:val="005D59E2"/>
    <w:rsid w:val="006260EC"/>
    <w:rsid w:val="0066595C"/>
    <w:rsid w:val="007C74DD"/>
    <w:rsid w:val="007F77A9"/>
    <w:rsid w:val="008020BB"/>
    <w:rsid w:val="0098645D"/>
    <w:rsid w:val="009A55B6"/>
    <w:rsid w:val="00BD3EE8"/>
    <w:rsid w:val="00C62AAE"/>
    <w:rsid w:val="00D10871"/>
    <w:rsid w:val="00E232C2"/>
    <w:rsid w:val="00E56E03"/>
    <w:rsid w:val="00EC25CD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8020BB"/>
    <w:rPr>
      <w:color w:val="808080"/>
    </w:rPr>
  </w:style>
  <w:style w:type="paragraph" w:customStyle="1" w:styleId="609881FE17124AD5A956259F68272850">
    <w:name w:val="609881FE17124AD5A956259F68272850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BAD6F4451CF46D49891B0FAC196F415">
    <w:name w:val="3BAD6F4451CF46D49891B0FAC196F415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609881FE17124AD5A956259F682728501">
    <w:name w:val="609881FE17124AD5A956259F682728501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BAD6F4451CF46D49891B0FAC196F4151">
    <w:name w:val="3BAD6F4451CF46D49891B0FAC196F4151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690208F7FA3A455DA72F19375999FA93">
    <w:name w:val="690208F7FA3A455DA72F19375999FA93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">
    <w:name w:val="8B01D22C254C4382B375A0EA8424528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">
    <w:name w:val="26F8B4C6C5E0499A98073FCD5C6F88E9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">
    <w:name w:val="D7ED5165C2B44D5DBF0E01BCCF31F3E0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14C9E542C53B40BF951A45E57AB93917">
    <w:name w:val="14C9E542C53B40BF951A45E57AB93917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">
    <w:name w:val="FC0A6DE53F7248E89B799CED0CFC6F04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A1A61B9EB804A1386DB46EFD7D8FDAB">
    <w:name w:val="BA1A61B9EB804A1386DB46EFD7D8FDAB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57AC6A3F731346999B1ECC9BD256D55E">
    <w:name w:val="57AC6A3F731346999B1ECC9BD256D55E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2">
    <w:name w:val="609881FE17124AD5A956259F682728502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BAD6F4451CF46D49891B0FAC196F4152">
    <w:name w:val="3BAD6F4451CF46D49891B0FAC196F4152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690208F7FA3A455DA72F19375999FA931">
    <w:name w:val="690208F7FA3A455DA72F19375999FA93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1">
    <w:name w:val="8B01D22C254C4382B375A0EA84245281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1">
    <w:name w:val="26F8B4C6C5E0499A98073FCD5C6F88E9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1">
    <w:name w:val="D7ED5165C2B44D5DBF0E01BCCF31F3E0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14C9E542C53B40BF951A45E57AB939171">
    <w:name w:val="14C9E542C53B40BF951A45E57AB93917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1">
    <w:name w:val="FC0A6DE53F7248E89B799CED0CFC6F04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A1A61B9EB804A1386DB46EFD7D8FDAB1">
    <w:name w:val="BA1A61B9EB804A1386DB46EFD7D8FDAB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57AC6A3F731346999B1ECC9BD256D55E1">
    <w:name w:val="57AC6A3F731346999B1ECC9BD256D55E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">
    <w:name w:val="BC23ED869FC34F8289DF1931CC9188B6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3">
    <w:name w:val="609881FE17124AD5A956259F682728503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BAD6F4451CF46D49891B0FAC196F4153">
    <w:name w:val="3BAD6F4451CF46D49891B0FAC196F4153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690208F7FA3A455DA72F19375999FA932">
    <w:name w:val="690208F7FA3A455DA72F19375999FA932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2">
    <w:name w:val="8B01D22C254C4382B375A0EA842452812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2">
    <w:name w:val="26F8B4C6C5E0499A98073FCD5C6F88E92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2">
    <w:name w:val="D7ED5165C2B44D5DBF0E01BCCF31F3E02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14C9E542C53B40BF951A45E57AB939172">
    <w:name w:val="14C9E542C53B40BF951A45E57AB939172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2">
    <w:name w:val="FC0A6DE53F7248E89B799CED0CFC6F042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A1A61B9EB804A1386DB46EFD7D8FDAB2">
    <w:name w:val="BA1A61B9EB804A1386DB46EFD7D8FDAB2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DC646E750BD40CEAE9C0EA1A0B1F661">
    <w:name w:val="3DC646E750BD40CEAE9C0EA1A0B1F66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1">
    <w:name w:val="BC23ED869FC34F8289DF1931CC9188B6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4">
    <w:name w:val="609881FE17124AD5A956259F682728504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BAD6F4451CF46D49891B0FAC196F4154">
    <w:name w:val="3BAD6F4451CF46D49891B0FAC196F4154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690208F7FA3A455DA72F19375999FA933">
    <w:name w:val="690208F7FA3A455DA72F19375999FA933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3">
    <w:name w:val="8B01D22C254C4382B375A0EA842452813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3">
    <w:name w:val="26F8B4C6C5E0499A98073FCD5C6F88E93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3">
    <w:name w:val="D7ED5165C2B44D5DBF0E01BCCF31F3E03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14C9E542C53B40BF951A45E57AB939173">
    <w:name w:val="14C9E542C53B40BF951A45E57AB939173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3">
    <w:name w:val="FC0A6DE53F7248E89B799CED0CFC6F043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A1A61B9EB804A1386DB46EFD7D8FDAB3">
    <w:name w:val="BA1A61B9EB804A1386DB46EFD7D8FDAB3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DC646E750BD40CEAE9C0EA1A0B1F6611">
    <w:name w:val="3DC646E750BD40CEAE9C0EA1A0B1F661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2">
    <w:name w:val="BC23ED869FC34F8289DF1931CC9188B62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5">
    <w:name w:val="609881FE17124AD5A956259F682728505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BAD6F4451CF46D49891B0FAC196F4155">
    <w:name w:val="3BAD6F4451CF46D49891B0FAC196F4155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617D314416244A7941AF9E00DC67447">
    <w:name w:val="3617D314416244A7941AF9E00DC67447"/>
    <w:rsid w:val="0066595C"/>
  </w:style>
  <w:style w:type="paragraph" w:customStyle="1" w:styleId="5DD71B1F080A41B69D9FB81CBA26761B">
    <w:name w:val="5DD71B1F080A41B69D9FB81CBA26761B"/>
    <w:rsid w:val="0066595C"/>
  </w:style>
  <w:style w:type="paragraph" w:customStyle="1" w:styleId="690208F7FA3A455DA72F19375999FA934">
    <w:name w:val="690208F7FA3A455DA72F19375999FA934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4">
    <w:name w:val="8B01D22C254C4382B375A0EA842452814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4">
    <w:name w:val="26F8B4C6C5E0499A98073FCD5C6F88E94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4">
    <w:name w:val="D7ED5165C2B44D5DBF0E01BCCF31F3E04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14C9E542C53B40BF951A45E57AB939174">
    <w:name w:val="14C9E542C53B40BF951A45E57AB939174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4">
    <w:name w:val="FC0A6DE53F7248E89B799CED0CFC6F044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DC646E750BD40CEAE9C0EA1A0B1F6612">
    <w:name w:val="3DC646E750BD40CEAE9C0EA1A0B1F6612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5DD71B1F080A41B69D9FB81CBA26761B1">
    <w:name w:val="5DD71B1F080A41B69D9FB81CBA26761B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3">
    <w:name w:val="BC23ED869FC34F8289DF1931CC9188B63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6">
    <w:name w:val="609881FE17124AD5A956259F682728506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BAD6F4451CF46D49891B0FAC196F4156">
    <w:name w:val="3BAD6F4451CF46D49891B0FAC196F4156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690208F7FA3A455DA72F19375999FA935">
    <w:name w:val="690208F7FA3A455DA72F19375999FA935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5">
    <w:name w:val="8B01D22C254C4382B375A0EA842452815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5">
    <w:name w:val="26F8B4C6C5E0499A98073FCD5C6F88E95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5">
    <w:name w:val="D7ED5165C2B44D5DBF0E01BCCF31F3E05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14C9E542C53B40BF951A45E57AB939175">
    <w:name w:val="14C9E542C53B40BF951A45E57AB939175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5">
    <w:name w:val="FC0A6DE53F7248E89B799CED0CFC6F045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DC646E750BD40CEAE9C0EA1A0B1F6613">
    <w:name w:val="3DC646E750BD40CEAE9C0EA1A0B1F6613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5DD71B1F080A41B69D9FB81CBA26761B2">
    <w:name w:val="5DD71B1F080A41B69D9FB81CBA26761B2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4">
    <w:name w:val="BC23ED869FC34F8289DF1931CC9188B64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7">
    <w:name w:val="609881FE17124AD5A956259F682728507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BAD6F4451CF46D49891B0FAC196F4157">
    <w:name w:val="3BAD6F4451CF46D49891B0FAC196F4157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690208F7FA3A455DA72F19375999FA936">
    <w:name w:val="690208F7FA3A455DA72F19375999FA936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6">
    <w:name w:val="8B01D22C254C4382B375A0EA842452816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6">
    <w:name w:val="FC0A6DE53F7248E89B799CED0CFC6F046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DC646E750BD40CEAE9C0EA1A0B1F6614">
    <w:name w:val="3DC646E750BD40CEAE9C0EA1A0B1F6614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5DD71B1F080A41B69D9FB81CBA26761B3">
    <w:name w:val="5DD71B1F080A41B69D9FB81CBA26761B3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90208F7FA3A455DA72F19375999FA937">
    <w:name w:val="690208F7FA3A455DA72F19375999FA937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7">
    <w:name w:val="8B01D22C254C4382B375A0EA842452817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7">
    <w:name w:val="FC0A6DE53F7248E89B799CED0CFC6F047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DC646E750BD40CEAE9C0EA1A0B1F6615">
    <w:name w:val="3DC646E750BD40CEAE9C0EA1A0B1F6615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5DD71B1F080A41B69D9FB81CBA26761B4">
    <w:name w:val="5DD71B1F080A41B69D9FB81CBA26761B4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5">
    <w:name w:val="BC23ED869FC34F8289DF1931CC9188B65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8">
    <w:name w:val="609881FE17124AD5A956259F682728508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BAD6F4451CF46D49891B0FAC196F4158">
    <w:name w:val="3BAD6F4451CF46D49891B0FAC196F4158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690208F7FA3A455DA72F19375999FA938">
    <w:name w:val="690208F7FA3A455DA72F19375999FA938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8">
    <w:name w:val="8B01D22C254C4382B375A0EA842452818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8">
    <w:name w:val="FC0A6DE53F7248E89B799CED0CFC6F048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DC646E750BD40CEAE9C0EA1A0B1F6616">
    <w:name w:val="3DC646E750BD40CEAE9C0EA1A0B1F6616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5DD71B1F080A41B69D9FB81CBA26761B5">
    <w:name w:val="5DD71B1F080A41B69D9FB81CBA26761B5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6">
    <w:name w:val="BC23ED869FC34F8289DF1931CC9188B66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9">
    <w:name w:val="609881FE17124AD5A956259F682728509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BAD6F4451CF46D49891B0FAC196F4159">
    <w:name w:val="3BAD6F4451CF46D49891B0FAC196F4159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690208F7FA3A455DA72F19375999FA939">
    <w:name w:val="690208F7FA3A455DA72F19375999FA939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9">
    <w:name w:val="8B01D22C254C4382B375A0EA842452819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9">
    <w:name w:val="FC0A6DE53F7248E89B799CED0CFC6F049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DC646E750BD40CEAE9C0EA1A0B1F6617">
    <w:name w:val="3DC646E750BD40CEAE9C0EA1A0B1F6617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5DD71B1F080A41B69D9FB81CBA26761B6">
    <w:name w:val="5DD71B1F080A41B69D9FB81CBA26761B6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7">
    <w:name w:val="BC23ED869FC34F8289DF1931CC9188B67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10">
    <w:name w:val="609881FE17124AD5A956259F6827285010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BAD6F4451CF46D49891B0FAC196F41510">
    <w:name w:val="3BAD6F4451CF46D49891B0FAC196F41510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690208F7FA3A455DA72F19375999FA9310">
    <w:name w:val="690208F7FA3A455DA72F19375999FA9310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10">
    <w:name w:val="8B01D22C254C4382B375A0EA8424528110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6">
    <w:name w:val="D7ED5165C2B44D5DBF0E01BCCF31F3E06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10">
    <w:name w:val="FC0A6DE53F7248E89B799CED0CFC6F0410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DC646E750BD40CEAE9C0EA1A0B1F6618">
    <w:name w:val="3DC646E750BD40CEAE9C0EA1A0B1F6618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5DD71B1F080A41B69D9FB81CBA26761B7">
    <w:name w:val="5DD71B1F080A41B69D9FB81CBA26761B7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8">
    <w:name w:val="BC23ED869FC34F8289DF1931CC9188B68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11">
    <w:name w:val="609881FE17124AD5A956259F6827285011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BAD6F4451CF46D49891B0FAC196F41511">
    <w:name w:val="3BAD6F4451CF46D49891B0FAC196F41511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690208F7FA3A455DA72F19375999FA9311">
    <w:name w:val="690208F7FA3A455DA72F19375999FA931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11">
    <w:name w:val="8B01D22C254C4382B375A0EA842452811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6">
    <w:name w:val="26F8B4C6C5E0499A98073FCD5C6F88E96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7">
    <w:name w:val="D7ED5165C2B44D5DBF0E01BCCF31F3E07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11">
    <w:name w:val="FC0A6DE53F7248E89B799CED0CFC6F041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DC646E750BD40CEAE9C0EA1A0B1F6619">
    <w:name w:val="3DC646E750BD40CEAE9C0EA1A0B1F6619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5DD71B1F080A41B69D9FB81CBA26761B8">
    <w:name w:val="5DD71B1F080A41B69D9FB81CBA26761B8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9">
    <w:name w:val="BC23ED869FC34F8289DF1931CC9188B69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12">
    <w:name w:val="609881FE17124AD5A956259F6827285012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BAD6F4451CF46D49891B0FAC196F41512">
    <w:name w:val="3BAD6F4451CF46D49891B0FAC196F41512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690208F7FA3A455DA72F19375999FA9312">
    <w:name w:val="690208F7FA3A455DA72F19375999FA9312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12">
    <w:name w:val="8B01D22C254C4382B375A0EA8424528112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7">
    <w:name w:val="26F8B4C6C5E0499A98073FCD5C6F88E97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8">
    <w:name w:val="D7ED5165C2B44D5DBF0E01BCCF31F3E08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12">
    <w:name w:val="FC0A6DE53F7248E89B799CED0CFC6F0412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DC646E750BD40CEAE9C0EA1A0B1F66110">
    <w:name w:val="3DC646E750BD40CEAE9C0EA1A0B1F66110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5DD71B1F080A41B69D9FB81CBA26761B9">
    <w:name w:val="5DD71B1F080A41B69D9FB81CBA26761B9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10">
    <w:name w:val="BC23ED869FC34F8289DF1931CC9188B610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13">
    <w:name w:val="609881FE17124AD5A956259F6827285013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BAD6F4451CF46D49891B0FAC196F41513">
    <w:name w:val="3BAD6F4451CF46D49891B0FAC196F41513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690208F7FA3A455DA72F19375999FA9313">
    <w:name w:val="690208F7FA3A455DA72F19375999FA9313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13">
    <w:name w:val="8B01D22C254C4382B375A0EA8424528113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8">
    <w:name w:val="26F8B4C6C5E0499A98073FCD5C6F88E98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9">
    <w:name w:val="D7ED5165C2B44D5DBF0E01BCCF31F3E09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13">
    <w:name w:val="FC0A6DE53F7248E89B799CED0CFC6F0413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DC646E750BD40CEAE9C0EA1A0B1F66111">
    <w:name w:val="3DC646E750BD40CEAE9C0EA1A0B1F6611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5DD71B1F080A41B69D9FB81CBA26761B10">
    <w:name w:val="5DD71B1F080A41B69D9FB81CBA26761B10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11">
    <w:name w:val="BC23ED869FC34F8289DF1931CC9188B61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14">
    <w:name w:val="609881FE17124AD5A956259F6827285014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BAD6F4451CF46D49891B0FAC196F41514">
    <w:name w:val="3BAD6F4451CF46D49891B0FAC196F41514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690208F7FA3A455DA72F19375999FA9314">
    <w:name w:val="690208F7FA3A455DA72F19375999FA9314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14">
    <w:name w:val="8B01D22C254C4382B375A0EA8424528114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9">
    <w:name w:val="26F8B4C6C5E0499A98073FCD5C6F88E99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10">
    <w:name w:val="D7ED5165C2B44D5DBF0E01BCCF31F3E010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14">
    <w:name w:val="FC0A6DE53F7248E89B799CED0CFC6F0414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DC646E750BD40CEAE9C0EA1A0B1F66112">
    <w:name w:val="3DC646E750BD40CEAE9C0EA1A0B1F66112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5DD71B1F080A41B69D9FB81CBA26761B11">
    <w:name w:val="5DD71B1F080A41B69D9FB81CBA26761B1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12">
    <w:name w:val="BC23ED869FC34F8289DF1931CC9188B612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15">
    <w:name w:val="609881FE17124AD5A956259F6827285015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BAD6F4451CF46D49891B0FAC196F41515">
    <w:name w:val="3BAD6F4451CF46D49891B0FAC196F41515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690208F7FA3A455DA72F19375999FA9315">
    <w:name w:val="690208F7FA3A455DA72F19375999FA9315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15">
    <w:name w:val="8B01D22C254C4382B375A0EA8424528115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10">
    <w:name w:val="26F8B4C6C5E0499A98073FCD5C6F88E910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11">
    <w:name w:val="D7ED5165C2B44D5DBF0E01BCCF31F3E011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15">
    <w:name w:val="FC0A6DE53F7248E89B799CED0CFC6F0415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DC646E750BD40CEAE9C0EA1A0B1F66113">
    <w:name w:val="3DC646E750BD40CEAE9C0EA1A0B1F66113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5DD71B1F080A41B69D9FB81CBA26761B12">
    <w:name w:val="5DD71B1F080A41B69D9FB81CBA26761B12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13">
    <w:name w:val="BC23ED869FC34F8289DF1931CC9188B613"/>
    <w:rsid w:val="0066595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16">
    <w:name w:val="609881FE17124AD5A956259F6827285016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3BAD6F4451CF46D49891B0FAC196F41516">
    <w:name w:val="3BAD6F4451CF46D49891B0FAC196F41516"/>
    <w:rsid w:val="0066595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sz w:val="21"/>
      <w:szCs w:val="21"/>
      <w:lang w:eastAsia="en-US"/>
    </w:rPr>
  </w:style>
  <w:style w:type="paragraph" w:customStyle="1" w:styleId="EE6C33389DE24111B8796A9D3A1342A5">
    <w:name w:val="EE6C33389DE24111B8796A9D3A1342A5"/>
    <w:rsid w:val="006260EC"/>
  </w:style>
  <w:style w:type="paragraph" w:customStyle="1" w:styleId="690208F7FA3A455DA72F19375999FA9316">
    <w:name w:val="690208F7FA3A455DA72F19375999FA9316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16">
    <w:name w:val="8B01D22C254C4382B375A0EA8424528116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11">
    <w:name w:val="26F8B4C6C5E0499A98073FCD5C6F88E911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12">
    <w:name w:val="D7ED5165C2B44D5DBF0E01BCCF31F3E012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16">
    <w:name w:val="FC0A6DE53F7248E89B799CED0CFC6F0416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90208F7FA3A455DA72F19375999FA9317">
    <w:name w:val="690208F7FA3A455DA72F19375999FA9317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17">
    <w:name w:val="8B01D22C254C4382B375A0EA8424528117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90208F7FA3A455DA72F19375999FA9318">
    <w:name w:val="690208F7FA3A455DA72F19375999FA9318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18">
    <w:name w:val="8B01D22C254C4382B375A0EA8424528118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12">
    <w:name w:val="26F8B4C6C5E0499A98073FCD5C6F88E912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13">
    <w:name w:val="D7ED5165C2B44D5DBF0E01BCCF31F3E013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17">
    <w:name w:val="FC0A6DE53F7248E89B799CED0CFC6F0417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90208F7FA3A455DA72F19375999FA9319">
    <w:name w:val="690208F7FA3A455DA72F19375999FA9319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19">
    <w:name w:val="8B01D22C254C4382B375A0EA8424528119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13">
    <w:name w:val="26F8B4C6C5E0499A98073FCD5C6F88E913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14">
    <w:name w:val="D7ED5165C2B44D5DBF0E01BCCF31F3E014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18">
    <w:name w:val="FC0A6DE53F7248E89B799CED0CFC6F0418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DC646E750BD40CEAE9C0EA1A0B1F66114">
    <w:name w:val="3DC646E750BD40CEAE9C0EA1A0B1F66114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5DD71B1F080A41B69D9FB81CBA26761B13">
    <w:name w:val="5DD71B1F080A41B69D9FB81CBA26761B13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90208F7FA3A455DA72F19375999FA9320">
    <w:name w:val="690208F7FA3A455DA72F19375999FA9320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20">
    <w:name w:val="8B01D22C254C4382B375A0EA8424528120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14">
    <w:name w:val="26F8B4C6C5E0499A98073FCD5C6F88E914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15">
    <w:name w:val="D7ED5165C2B44D5DBF0E01BCCF31F3E015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19">
    <w:name w:val="FC0A6DE53F7248E89B799CED0CFC6F0419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3DC646E750BD40CEAE9C0EA1A0B1F66115">
    <w:name w:val="3DC646E750BD40CEAE9C0EA1A0B1F66115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5DD71B1F080A41B69D9FB81CBA26761B14">
    <w:name w:val="5DD71B1F080A41B69D9FB81CBA26761B14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14">
    <w:name w:val="BC23ED869FC34F8289DF1931CC9188B614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17">
    <w:name w:val="609881FE17124AD5A956259F6827285017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3BAD6F4451CF46D49891B0FAC196F41517">
    <w:name w:val="3BAD6F4451CF46D49891B0FAC196F41517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846BDC9A4EFE4210AEA0828F545A4292">
    <w:name w:val="846BDC9A4EFE4210AEA0828F545A4292"/>
    <w:rsid w:val="006260EC"/>
  </w:style>
  <w:style w:type="paragraph" w:customStyle="1" w:styleId="E823275BE8474CE5BFE2532E8D89DC4B">
    <w:name w:val="E823275BE8474CE5BFE2532E8D89DC4B"/>
    <w:rsid w:val="006260EC"/>
  </w:style>
  <w:style w:type="paragraph" w:customStyle="1" w:styleId="690208F7FA3A455DA72F19375999FA9321">
    <w:name w:val="690208F7FA3A455DA72F19375999FA9321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21">
    <w:name w:val="8B01D22C254C4382B375A0EA8424528121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15">
    <w:name w:val="26F8B4C6C5E0499A98073FCD5C6F88E915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90208F7FA3A455DA72F19375999FA9322">
    <w:name w:val="690208F7FA3A455DA72F19375999FA9322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22">
    <w:name w:val="8B01D22C254C4382B375A0EA8424528122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16">
    <w:name w:val="26F8B4C6C5E0499A98073FCD5C6F88E916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90208F7FA3A455DA72F19375999FA9323">
    <w:name w:val="690208F7FA3A455DA72F19375999FA9323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23">
    <w:name w:val="8B01D22C254C4382B375A0EA8424528123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17">
    <w:name w:val="26F8B4C6C5E0499A98073FCD5C6F88E917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16">
    <w:name w:val="D7ED5165C2B44D5DBF0E01BCCF31F3E016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90208F7FA3A455DA72F19375999FA9324">
    <w:name w:val="690208F7FA3A455DA72F19375999FA9324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24">
    <w:name w:val="8B01D22C254C4382B375A0EA8424528124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18">
    <w:name w:val="26F8B4C6C5E0499A98073FCD5C6F88E918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17">
    <w:name w:val="D7ED5165C2B44D5DBF0E01BCCF31F3E017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20">
    <w:name w:val="FC0A6DE53F7248E89B799CED0CFC6F0420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90208F7FA3A455DA72F19375999FA9325">
    <w:name w:val="690208F7FA3A455DA72F19375999FA9325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25">
    <w:name w:val="8B01D22C254C4382B375A0EA8424528125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19">
    <w:name w:val="26F8B4C6C5E0499A98073FCD5C6F88E919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18">
    <w:name w:val="D7ED5165C2B44D5DBF0E01BCCF31F3E018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21">
    <w:name w:val="FC0A6DE53F7248E89B799CED0CFC6F0421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90208F7FA3A455DA72F19375999FA9326">
    <w:name w:val="690208F7FA3A455DA72F19375999FA9326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26">
    <w:name w:val="8B01D22C254C4382B375A0EA8424528126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20">
    <w:name w:val="26F8B4C6C5E0499A98073FCD5C6F88E920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19">
    <w:name w:val="D7ED5165C2B44D5DBF0E01BCCF31F3E019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22">
    <w:name w:val="FC0A6DE53F7248E89B799CED0CFC6F0422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823275BE8474CE5BFE2532E8D89DC4B1">
    <w:name w:val="E823275BE8474CE5BFE2532E8D89DC4B1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46BDC9A4EFE4210AEA0828F545A42921">
    <w:name w:val="846BDC9A4EFE4210AEA0828F545A42921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15">
    <w:name w:val="BC23ED869FC34F8289DF1931CC9188B615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18">
    <w:name w:val="609881FE17124AD5A956259F6827285018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3BAD6F4451CF46D49891B0FAC196F41518">
    <w:name w:val="3BAD6F4451CF46D49891B0FAC196F41518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690208F7FA3A455DA72F19375999FA9327">
    <w:name w:val="690208F7FA3A455DA72F19375999FA9327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27">
    <w:name w:val="8B01D22C254C4382B375A0EA8424528127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21">
    <w:name w:val="26F8B4C6C5E0499A98073FCD5C6F88E921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20">
    <w:name w:val="D7ED5165C2B44D5DBF0E01BCCF31F3E020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23">
    <w:name w:val="FC0A6DE53F7248E89B799CED0CFC6F0423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823275BE8474CE5BFE2532E8D89DC4B2">
    <w:name w:val="E823275BE8474CE5BFE2532E8D89DC4B2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46BDC9A4EFE4210AEA0828F545A42922">
    <w:name w:val="846BDC9A4EFE4210AEA0828F545A42922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16">
    <w:name w:val="BC23ED869FC34F8289DF1931CC9188B616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19">
    <w:name w:val="609881FE17124AD5A956259F6827285019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3BAD6F4451CF46D49891B0FAC196F41519">
    <w:name w:val="3BAD6F4451CF46D49891B0FAC196F41519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690208F7FA3A455DA72F19375999FA9328">
    <w:name w:val="690208F7FA3A455DA72F19375999FA9328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28">
    <w:name w:val="8B01D22C254C4382B375A0EA8424528128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22">
    <w:name w:val="26F8B4C6C5E0499A98073FCD5C6F88E922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21">
    <w:name w:val="D7ED5165C2B44D5DBF0E01BCCF31F3E021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24">
    <w:name w:val="FC0A6DE53F7248E89B799CED0CFC6F0424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823275BE8474CE5BFE2532E8D89DC4B3">
    <w:name w:val="E823275BE8474CE5BFE2532E8D89DC4B3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46BDC9A4EFE4210AEA0828F545A42923">
    <w:name w:val="846BDC9A4EFE4210AEA0828F545A42923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17">
    <w:name w:val="BC23ED869FC34F8289DF1931CC9188B617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20">
    <w:name w:val="609881FE17124AD5A956259F6827285020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3BAD6F4451CF46D49891B0FAC196F41520">
    <w:name w:val="3BAD6F4451CF46D49891B0FAC196F41520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690208F7FA3A455DA72F19375999FA9329">
    <w:name w:val="690208F7FA3A455DA72F19375999FA9329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29">
    <w:name w:val="8B01D22C254C4382B375A0EA8424528129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23">
    <w:name w:val="26F8B4C6C5E0499A98073FCD5C6F88E923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22">
    <w:name w:val="D7ED5165C2B44D5DBF0E01BCCF31F3E022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25">
    <w:name w:val="FC0A6DE53F7248E89B799CED0CFC6F0425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823275BE8474CE5BFE2532E8D89DC4B4">
    <w:name w:val="E823275BE8474CE5BFE2532E8D89DC4B4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46BDC9A4EFE4210AEA0828F545A42924">
    <w:name w:val="846BDC9A4EFE4210AEA0828F545A42924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18">
    <w:name w:val="BC23ED869FC34F8289DF1931CC9188B618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21">
    <w:name w:val="609881FE17124AD5A956259F6827285021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3BAD6F4451CF46D49891B0FAC196F41521">
    <w:name w:val="3BAD6F4451CF46D49891B0FAC196F41521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690208F7FA3A455DA72F19375999FA9330">
    <w:name w:val="690208F7FA3A455DA72F19375999FA9330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30">
    <w:name w:val="8B01D22C254C4382B375A0EA8424528130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24">
    <w:name w:val="26F8B4C6C5E0499A98073FCD5C6F88E924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23">
    <w:name w:val="D7ED5165C2B44D5DBF0E01BCCF31F3E023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26">
    <w:name w:val="FC0A6DE53F7248E89B799CED0CFC6F0426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823275BE8474CE5BFE2532E8D89DC4B5">
    <w:name w:val="E823275BE8474CE5BFE2532E8D89DC4B5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46BDC9A4EFE4210AEA0828F545A42925">
    <w:name w:val="846BDC9A4EFE4210AEA0828F545A42925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19">
    <w:name w:val="BC23ED869FC34F8289DF1931CC9188B619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22">
    <w:name w:val="609881FE17124AD5A956259F6827285022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3BAD6F4451CF46D49891B0FAC196F41522">
    <w:name w:val="3BAD6F4451CF46D49891B0FAC196F41522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690208F7FA3A455DA72F19375999FA9331">
    <w:name w:val="690208F7FA3A455DA72F19375999FA9331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31">
    <w:name w:val="8B01D22C254C4382B375A0EA8424528131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25">
    <w:name w:val="26F8B4C6C5E0499A98073FCD5C6F88E925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24">
    <w:name w:val="D7ED5165C2B44D5DBF0E01BCCF31F3E024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27">
    <w:name w:val="FC0A6DE53F7248E89B799CED0CFC6F0427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823275BE8474CE5BFE2532E8D89DC4B6">
    <w:name w:val="E823275BE8474CE5BFE2532E8D89DC4B6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46BDC9A4EFE4210AEA0828F545A42926">
    <w:name w:val="846BDC9A4EFE4210AEA0828F545A42926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20">
    <w:name w:val="BC23ED869FC34F8289DF1931CC9188B620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23">
    <w:name w:val="609881FE17124AD5A956259F6827285023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3BAD6F4451CF46D49891B0FAC196F41523">
    <w:name w:val="3BAD6F4451CF46D49891B0FAC196F41523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690208F7FA3A455DA72F19375999FA9332">
    <w:name w:val="690208F7FA3A455DA72F19375999FA9332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32">
    <w:name w:val="8B01D22C254C4382B375A0EA8424528132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26">
    <w:name w:val="26F8B4C6C5E0499A98073FCD5C6F88E926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25">
    <w:name w:val="D7ED5165C2B44D5DBF0E01BCCF31F3E025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28">
    <w:name w:val="FC0A6DE53F7248E89B799CED0CFC6F0428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823275BE8474CE5BFE2532E8D89DC4B7">
    <w:name w:val="E823275BE8474CE5BFE2532E8D89DC4B7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46BDC9A4EFE4210AEA0828F545A42927">
    <w:name w:val="846BDC9A4EFE4210AEA0828F545A42927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21">
    <w:name w:val="BC23ED869FC34F8289DF1931CC9188B621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24">
    <w:name w:val="609881FE17124AD5A956259F6827285024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3BAD6F4451CF46D49891B0FAC196F41524">
    <w:name w:val="3BAD6F4451CF46D49891B0FAC196F41524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45E83B6A3EB74E0B94D15AC91B53216D">
    <w:name w:val="45E83B6A3EB74E0B94D15AC91B53216D"/>
    <w:rsid w:val="006260EC"/>
  </w:style>
  <w:style w:type="paragraph" w:customStyle="1" w:styleId="690208F7FA3A455DA72F19375999FA9333">
    <w:name w:val="690208F7FA3A455DA72F19375999FA9333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33">
    <w:name w:val="8B01D22C254C4382B375A0EA8424528133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27">
    <w:name w:val="26F8B4C6C5E0499A98073FCD5C6F88E927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26">
    <w:name w:val="D7ED5165C2B44D5DBF0E01BCCF31F3E026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45E83B6A3EB74E0B94D15AC91B53216D1">
    <w:name w:val="45E83B6A3EB74E0B94D15AC91B53216D1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29">
    <w:name w:val="FC0A6DE53F7248E89B799CED0CFC6F0429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823275BE8474CE5BFE2532E8D89DC4B8">
    <w:name w:val="E823275BE8474CE5BFE2532E8D89DC4B8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46BDC9A4EFE4210AEA0828F545A42928">
    <w:name w:val="846BDC9A4EFE4210AEA0828F545A42928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22">
    <w:name w:val="BC23ED869FC34F8289DF1931CC9188B622"/>
    <w:rsid w:val="006260EC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25">
    <w:name w:val="609881FE17124AD5A956259F6827285025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3BAD6F4451CF46D49891B0FAC196F41525">
    <w:name w:val="3BAD6F4451CF46D49891B0FAC196F41525"/>
    <w:rsid w:val="006260EC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2BE59573896E44C3B0E50B9778A15269">
    <w:name w:val="2BE59573896E44C3B0E50B9778A15269"/>
    <w:rsid w:val="006260EC"/>
  </w:style>
  <w:style w:type="paragraph" w:customStyle="1" w:styleId="D6AFB712FE9240068B26E7613C264E06">
    <w:name w:val="D6AFB712FE9240068B26E7613C264E06"/>
    <w:rsid w:val="006260EC"/>
  </w:style>
  <w:style w:type="paragraph" w:customStyle="1" w:styleId="690208F7FA3A455DA72F19375999FA9334">
    <w:name w:val="690208F7FA3A455DA72F19375999FA9334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34">
    <w:name w:val="8B01D22C254C4382B375A0EA8424528134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28">
    <w:name w:val="26F8B4C6C5E0499A98073FCD5C6F88E928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27">
    <w:name w:val="D7ED5165C2B44D5DBF0E01BCCF31F3E027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45E83B6A3EB74E0B94D15AC91B53216D2">
    <w:name w:val="45E83B6A3EB74E0B94D15AC91B53216D2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30">
    <w:name w:val="FC0A6DE53F7248E89B799CED0CFC6F0430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823275BE8474CE5BFE2532E8D89DC4B9">
    <w:name w:val="E823275BE8474CE5BFE2532E8D89DC4B9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46BDC9A4EFE4210AEA0828F545A42929">
    <w:name w:val="846BDC9A4EFE4210AEA0828F545A42929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23">
    <w:name w:val="BC23ED869FC34F8289DF1931CC9188B623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26">
    <w:name w:val="609881FE17124AD5A956259F6827285026"/>
    <w:rsid w:val="00E56E03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3BAD6F4451CF46D49891B0FAC196F41526">
    <w:name w:val="3BAD6F4451CF46D49891B0FAC196F41526"/>
    <w:rsid w:val="00E56E03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690208F7FA3A455DA72F19375999FA9335">
    <w:name w:val="690208F7FA3A455DA72F19375999FA9335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35">
    <w:name w:val="8B01D22C254C4382B375A0EA8424528135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29">
    <w:name w:val="26F8B4C6C5E0499A98073FCD5C6F88E929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28">
    <w:name w:val="D7ED5165C2B44D5DBF0E01BCCF31F3E028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45E83B6A3EB74E0B94D15AC91B53216D3">
    <w:name w:val="45E83B6A3EB74E0B94D15AC91B53216D3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31">
    <w:name w:val="FC0A6DE53F7248E89B799CED0CFC6F0431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823275BE8474CE5BFE2532E8D89DC4B10">
    <w:name w:val="E823275BE8474CE5BFE2532E8D89DC4B10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46BDC9A4EFE4210AEA0828F545A429210">
    <w:name w:val="846BDC9A4EFE4210AEA0828F545A429210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24">
    <w:name w:val="BC23ED869FC34F8289DF1931CC9188B624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27">
    <w:name w:val="609881FE17124AD5A956259F6827285027"/>
    <w:rsid w:val="00E56E03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3BAD6F4451CF46D49891B0FAC196F41527">
    <w:name w:val="3BAD6F4451CF46D49891B0FAC196F41527"/>
    <w:rsid w:val="00E56E03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D2CC2C6152EC4B2FB61C523E283E6B21">
    <w:name w:val="D2CC2C6152EC4B2FB61C523E283E6B21"/>
    <w:rsid w:val="00E56E03"/>
  </w:style>
  <w:style w:type="paragraph" w:customStyle="1" w:styleId="421F6CB66D4A42F0B6571B9220A2AF46">
    <w:name w:val="421F6CB66D4A42F0B6571B9220A2AF46"/>
    <w:rsid w:val="00E56E03"/>
  </w:style>
  <w:style w:type="paragraph" w:customStyle="1" w:styleId="690208F7FA3A455DA72F19375999FA9336">
    <w:name w:val="690208F7FA3A455DA72F19375999FA9336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36">
    <w:name w:val="8B01D22C254C4382B375A0EA8424528136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30">
    <w:name w:val="26F8B4C6C5E0499A98073FCD5C6F88E930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29">
    <w:name w:val="D7ED5165C2B44D5DBF0E01BCCF31F3E029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45E83B6A3EB74E0B94D15AC91B53216D4">
    <w:name w:val="45E83B6A3EB74E0B94D15AC91B53216D4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32">
    <w:name w:val="FC0A6DE53F7248E89B799CED0CFC6F0432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823275BE8474CE5BFE2532E8D89DC4B11">
    <w:name w:val="E823275BE8474CE5BFE2532E8D89DC4B11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46BDC9A4EFE4210AEA0828F545A429211">
    <w:name w:val="846BDC9A4EFE4210AEA0828F545A429211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25">
    <w:name w:val="BC23ED869FC34F8289DF1931CC9188B625"/>
    <w:rsid w:val="00E56E03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28">
    <w:name w:val="609881FE17124AD5A956259F6827285028"/>
    <w:rsid w:val="00E56E03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3BAD6F4451CF46D49891B0FAC196F41528">
    <w:name w:val="3BAD6F4451CF46D49891B0FAC196F41528"/>
    <w:rsid w:val="00E56E03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690208F7FA3A455DA72F19375999FA9337">
    <w:name w:val="690208F7FA3A455DA72F19375999FA9337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37">
    <w:name w:val="8B01D22C254C4382B375A0EA8424528137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31">
    <w:name w:val="26F8B4C6C5E0499A98073FCD5C6F88E931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30">
    <w:name w:val="D7ED5165C2B44D5DBF0E01BCCF31F3E030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45E83B6A3EB74E0B94D15AC91B53216D5">
    <w:name w:val="45E83B6A3EB74E0B94D15AC91B53216D5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33">
    <w:name w:val="FC0A6DE53F7248E89B799CED0CFC6F0433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823275BE8474CE5BFE2532E8D89DC4B12">
    <w:name w:val="E823275BE8474CE5BFE2532E8D89DC4B12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46BDC9A4EFE4210AEA0828F545A429212">
    <w:name w:val="846BDC9A4EFE4210AEA0828F545A429212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26">
    <w:name w:val="BC23ED869FC34F8289DF1931CC9188B626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29">
    <w:name w:val="609881FE17124AD5A956259F6827285029"/>
    <w:rsid w:val="0098645D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3BAD6F4451CF46D49891B0FAC196F41529">
    <w:name w:val="3BAD6F4451CF46D49891B0FAC196F41529"/>
    <w:rsid w:val="0098645D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690208F7FA3A455DA72F19375999FA9338">
    <w:name w:val="690208F7FA3A455DA72F19375999FA9338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B01D22C254C4382B375A0EA8424528138">
    <w:name w:val="8B01D22C254C4382B375A0EA8424528138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26F8B4C6C5E0499A98073FCD5C6F88E932">
    <w:name w:val="26F8B4C6C5E0499A98073FCD5C6F88E932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D7ED5165C2B44D5DBF0E01BCCF31F3E031">
    <w:name w:val="D7ED5165C2B44D5DBF0E01BCCF31F3E031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45E83B6A3EB74E0B94D15AC91B53216D6">
    <w:name w:val="45E83B6A3EB74E0B94D15AC91B53216D6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FC0A6DE53F7248E89B799CED0CFC6F0434">
    <w:name w:val="FC0A6DE53F7248E89B799CED0CFC6F0434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E823275BE8474CE5BFE2532E8D89DC4B13">
    <w:name w:val="E823275BE8474CE5BFE2532E8D89DC4B13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846BDC9A4EFE4210AEA0828F545A429213">
    <w:name w:val="846BDC9A4EFE4210AEA0828F545A429213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BC23ED869FC34F8289DF1931CC9188B627">
    <w:name w:val="BC23ED869FC34F8289DF1931CC9188B627"/>
    <w:rsid w:val="0098645D"/>
    <w:pPr>
      <w:spacing w:after="200" w:line="260" w:lineRule="atLeast"/>
    </w:pPr>
    <w:rPr>
      <w:rFonts w:ascii="Georgia" w:eastAsia="MS Mincho" w:hAnsi="Georgia" w:cs="Times New Roman"/>
      <w:sz w:val="20"/>
      <w:lang w:eastAsia="en-US"/>
    </w:rPr>
  </w:style>
  <w:style w:type="paragraph" w:customStyle="1" w:styleId="609881FE17124AD5A956259F6827285030">
    <w:name w:val="609881FE17124AD5A956259F6827285030"/>
    <w:rsid w:val="0098645D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3BAD6F4451CF46D49891B0FAC196F41530">
    <w:name w:val="3BAD6F4451CF46D49891B0FAC196F41530"/>
    <w:rsid w:val="0098645D"/>
    <w:pPr>
      <w:tabs>
        <w:tab w:val="center" w:pos="4536"/>
        <w:tab w:val="right" w:pos="9072"/>
      </w:tabs>
      <w:spacing w:after="200" w:line="200" w:lineRule="atLeast"/>
    </w:pPr>
    <w:rPr>
      <w:rFonts w:ascii="Corbel" w:eastAsia="MS Mincho" w:hAnsi="Corbel" w:cs="Times New Roman"/>
      <w:color w:val="000000" w:themeColor="text1"/>
      <w:sz w:val="21"/>
      <w:szCs w:val="21"/>
      <w:lang w:eastAsia="en-US"/>
    </w:rPr>
  </w:style>
  <w:style w:type="paragraph" w:customStyle="1" w:styleId="2837B920C58B424B9642E5FE88BA278C">
    <w:name w:val="2837B920C58B424B9642E5FE88BA278C"/>
    <w:rsid w:val="008020BB"/>
  </w:style>
  <w:style w:type="paragraph" w:customStyle="1" w:styleId="0BCCE8D40D944DDE98D5018381631431">
    <w:name w:val="0BCCE8D40D944DDE98D5018381631431"/>
    <w:rsid w:val="008020BB"/>
  </w:style>
  <w:style w:type="paragraph" w:customStyle="1" w:styleId="A70B07B90C104D04AF8DF7DE34E26C09">
    <w:name w:val="A70B07B90C104D04AF8DF7DE34E26C09"/>
    <w:rsid w:val="00802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HM fä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B2879"/>
      </a:accent1>
      <a:accent2>
        <a:srgbClr val="008A2B"/>
      </a:accent2>
      <a:accent3>
        <a:srgbClr val="89B241"/>
      </a:accent3>
      <a:accent4>
        <a:srgbClr val="DD2879"/>
      </a:accent4>
      <a:accent5>
        <a:srgbClr val="00636A"/>
      </a:accent5>
      <a:accent6>
        <a:srgbClr val="E05B2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2020-03-04T00:00:00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5FDECB4FE69E45A2ABFC0698AD3E05" ma:contentTypeVersion="10" ma:contentTypeDescription="Skapa ett nytt dokument." ma:contentTypeScope="" ma:versionID="e2847ede3b8865ca597ebf15a50e5c0e">
  <xsd:schema xmlns:xsd="http://www.w3.org/2001/XMLSchema" xmlns:xs="http://www.w3.org/2001/XMLSchema" xmlns:p="http://schemas.microsoft.com/office/2006/metadata/properties" xmlns:ns3="9a8dee7c-af6e-4f55-9203-0b637d6647cc" xmlns:ns4="bc00964a-af6f-413c-af97-a23f1da00f0a" targetNamespace="http://schemas.microsoft.com/office/2006/metadata/properties" ma:root="true" ma:fieldsID="f30735738a62c5d6d52a4d2841a937a6" ns3:_="" ns4:_="">
    <xsd:import namespace="9a8dee7c-af6e-4f55-9203-0b637d6647cc"/>
    <xsd:import namespace="bc00964a-af6f-413c-af97-a23f1da00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dee7c-af6e-4f55-9203-0b637d664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0964a-af6f-413c-af97-a23f1da00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9436B1-9E98-42E4-B97A-C67920769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7CD56-181F-4DCE-B7D3-E1E4B2097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dee7c-af6e-4f55-9203-0b637d6647cc"/>
    <ds:schemaRef ds:uri="bc00964a-af6f-413c-af97-a23f1da00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0F2391-0C0B-4ECE-A3A8-38B18CDEB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2A03A1B-3C12-4269-B944-9BA2CCFF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livsmedel_leverantörsförsäkran_HR</Template>
  <TotalTime>73</TotalTime>
  <Pages>3</Pages>
  <Words>646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Jävsdeklaration vid upphandling</vt:lpstr>
      <vt:lpstr/>
    </vt:vector>
  </TitlesOfParts>
  <Company/>
  <LinksUpToDate>false</LinksUpToDate>
  <CharactersWithSpaces>4068</CharactersWithSpaces>
  <SharedDoc>false</SharedDoc>
  <HLinks>
    <vt:vector size="6" baseType="variant">
      <vt:variant>
        <vt:i4>2818067</vt:i4>
      </vt:variant>
      <vt:variant>
        <vt:i4>3</vt:i4>
      </vt:variant>
      <vt:variant>
        <vt:i4>0</vt:i4>
      </vt:variant>
      <vt:variant>
        <vt:i4>5</vt:i4>
      </vt:variant>
      <vt:variant>
        <vt:lpwstr>mailto:info@uhmynd.se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Jävsdeklaration vid upphandling</dc:title>
  <dc:subject/>
  <dc:creator>Upphandlingsmyndigheten</dc:creator>
  <cp:keywords>Upphandlingsmyndigheten</cp:keywords>
  <dc:description/>
  <cp:lastModifiedBy>Josefine</cp:lastModifiedBy>
  <cp:revision>28</cp:revision>
  <cp:lastPrinted>2019-02-15T03:51:00Z</cp:lastPrinted>
  <dcterms:created xsi:type="dcterms:W3CDTF">2020-03-02T06:47:00Z</dcterms:created>
  <dcterms:modified xsi:type="dcterms:W3CDTF">2020-06-04T06:46:00Z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0x010100145FDECB4FE69E45A2ABFC0698AD3E05</vt:lpwstr>
  </property>
</Properties>
</file>